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B1" w:rsidRPr="00854DDE" w:rsidRDefault="00DD1AB1" w:rsidP="00DD1AB1">
      <w:pPr>
        <w:spacing w:after="0" w:line="240" w:lineRule="auto"/>
        <w:jc w:val="center"/>
        <w:rPr>
          <w:rFonts w:ascii="Arial" w:hAnsi="Arial"/>
          <w:b/>
          <w:smallCaps/>
          <w:sz w:val="24"/>
          <w:szCs w:val="24"/>
          <w:u w:val="single"/>
          <w:lang w:val="pt-BR"/>
        </w:rPr>
      </w:pPr>
      <w:r w:rsidRPr="00DD1AB1">
        <w:rPr>
          <w:rFonts w:ascii="Arial" w:hAnsi="Arial"/>
          <w:b/>
          <w:smallCaps/>
          <w:sz w:val="28"/>
          <w:szCs w:val="24"/>
          <w:u w:val="single"/>
          <w:lang w:val="pt-BR"/>
        </w:rPr>
        <w:t>Cadastro para o EMPRETEC</w:t>
      </w:r>
    </w:p>
    <w:p w:rsidR="00DD1AB1" w:rsidRPr="003A1081" w:rsidRDefault="00DD1AB1" w:rsidP="00DD1AB1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DD1AB1" w:rsidTr="00400969">
        <w:trPr>
          <w:trHeight w:val="880"/>
        </w:trPr>
        <w:tc>
          <w:tcPr>
            <w:tcW w:w="10056" w:type="dxa"/>
          </w:tcPr>
          <w:p w:rsidR="00DD1AB1" w:rsidRPr="003A1081" w:rsidRDefault="00DD1AB1" w:rsidP="00400969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lang w:val="pt-BR"/>
              </w:rPr>
            </w:pPr>
          </w:p>
          <w:p w:rsidR="00DD1AB1" w:rsidRDefault="00DD1AB1" w:rsidP="00400969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Completo: _____________________________________________________</w:t>
            </w:r>
          </w:p>
          <w:p w:rsidR="00DD1AB1" w:rsidRDefault="00DD1AB1" w:rsidP="00400969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CPF: __________________________________________ Data: _____/_____/_____</w:t>
            </w:r>
          </w:p>
        </w:tc>
      </w:tr>
    </w:tbl>
    <w:p w:rsidR="00DD1AB1" w:rsidRDefault="00DD1AB1" w:rsidP="00DD1AB1">
      <w:pPr>
        <w:spacing w:after="0" w:line="240" w:lineRule="auto"/>
        <w:jc w:val="both"/>
        <w:rPr>
          <w:rFonts w:ascii="Arial" w:hAnsi="Arial"/>
          <w:sz w:val="24"/>
        </w:rPr>
      </w:pPr>
    </w:p>
    <w:p w:rsidR="00DD1AB1" w:rsidRPr="002E700E" w:rsidRDefault="00DD1AB1" w:rsidP="00DD1AB1">
      <w:pPr>
        <w:spacing w:after="0" w:line="240" w:lineRule="auto"/>
        <w:jc w:val="both"/>
        <w:rPr>
          <w:rFonts w:ascii="Arial" w:hAnsi="Arial"/>
          <w:b/>
        </w:rPr>
      </w:pPr>
      <w:r w:rsidRPr="002E700E">
        <w:rPr>
          <w:rFonts w:ascii="Arial" w:hAnsi="Arial"/>
          <w:b/>
        </w:rPr>
        <w:t>Caro Empreendedor,</w:t>
      </w:r>
    </w:p>
    <w:p w:rsidR="00DD1AB1" w:rsidRPr="002E700E" w:rsidRDefault="00DD1AB1" w:rsidP="00DD1AB1">
      <w:pPr>
        <w:spacing w:after="0" w:line="240" w:lineRule="auto"/>
        <w:ind w:right="-710"/>
        <w:jc w:val="both"/>
        <w:rPr>
          <w:rFonts w:ascii="Arial" w:hAnsi="Arial"/>
          <w:lang w:val="pt-BR"/>
        </w:rPr>
      </w:pPr>
      <w:r w:rsidRPr="002E700E">
        <w:rPr>
          <w:rFonts w:ascii="Arial" w:hAnsi="Arial"/>
          <w:lang w:val="pt-BR"/>
        </w:rPr>
        <w:t xml:space="preserve">Obrigado por seu interesse no Empretec, um dos principais programas de desenvolvimento de empreendedores no Brasil e no Mundo! As questões a seguir servirão para cadastrá-lo em nossos bancos de dados e para conhecê-lo melhor. Por favor, não deixe de respondê-las – </w:t>
      </w:r>
      <w:r w:rsidRPr="002E700E">
        <w:rPr>
          <w:rFonts w:ascii="Arial" w:hAnsi="Arial"/>
          <w:b/>
          <w:lang w:val="pt-BR"/>
        </w:rPr>
        <w:t>suas respostas serão mantidas sob sigilo</w:t>
      </w:r>
      <w:r w:rsidRPr="002E700E">
        <w:rPr>
          <w:rFonts w:ascii="Arial" w:hAnsi="Arial"/>
          <w:lang w:val="pt-BR"/>
        </w:rPr>
        <w:t>. Atenciosamente,</w:t>
      </w:r>
    </w:p>
    <w:p w:rsidR="00DD1AB1" w:rsidRDefault="00DD1AB1" w:rsidP="00DD1AB1">
      <w:pPr>
        <w:spacing w:after="0" w:line="240" w:lineRule="auto"/>
        <w:ind w:right="-710"/>
        <w:jc w:val="right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 xml:space="preserve">        </w:t>
      </w:r>
      <w:r w:rsidRPr="002E700E">
        <w:rPr>
          <w:rFonts w:ascii="Arial" w:hAnsi="Arial"/>
          <w:b/>
          <w:lang w:val="pt-BR"/>
        </w:rPr>
        <w:t>Coordenação do Projeto Empretec no Brasil</w:t>
      </w:r>
    </w:p>
    <w:p w:rsidR="00DD1AB1" w:rsidRDefault="00DD1AB1" w:rsidP="00DD1AB1">
      <w:pPr>
        <w:spacing w:after="0" w:line="240" w:lineRule="auto"/>
        <w:ind w:right="-710"/>
        <w:rPr>
          <w:rFonts w:ascii="Arial" w:hAnsi="Arial"/>
          <w:b/>
          <w:lang w:val="pt-BR"/>
        </w:rPr>
      </w:pPr>
    </w:p>
    <w:p w:rsidR="00DD1AB1" w:rsidRPr="002E700E" w:rsidRDefault="00DD1AB1" w:rsidP="00DD1AB1">
      <w:pPr>
        <w:spacing w:after="0" w:line="240" w:lineRule="auto"/>
        <w:ind w:right="-710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 xml:space="preserve">Enviar para: </w:t>
      </w:r>
      <w:hyperlink r:id="rId7" w:history="1">
        <w:r w:rsidRPr="00272954">
          <w:rPr>
            <w:rStyle w:val="Hyperlink"/>
            <w:rFonts w:ascii="Arial" w:hAnsi="Arial"/>
            <w:lang w:val="pt-BR"/>
          </w:rPr>
          <w:t>empretec@ce.sebrae.com.br</w:t>
        </w:r>
      </w:hyperlink>
      <w:r>
        <w:rPr>
          <w:rFonts w:ascii="Arial" w:hAnsi="Arial"/>
          <w:lang w:val="pt-BR"/>
        </w:rPr>
        <w:t xml:space="preserve"> </w:t>
      </w:r>
    </w:p>
    <w:p w:rsidR="00DD1AB1" w:rsidRDefault="00DD1AB1" w:rsidP="00DD1AB1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DD1AB1" w:rsidRPr="00F03849" w:rsidRDefault="00DD1AB1" w:rsidP="00DD1AB1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1. Dados para Contato: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930"/>
        <w:gridCol w:w="1368"/>
        <w:gridCol w:w="14"/>
        <w:gridCol w:w="3370"/>
      </w:tblGrid>
      <w:tr w:rsidR="00DD1AB1" w:rsidRPr="00854DDE" w:rsidTr="00400969">
        <w:trPr>
          <w:trHeight w:val="272"/>
        </w:trPr>
        <w:tc>
          <w:tcPr>
            <w:tcW w:w="6623" w:type="dxa"/>
            <w:gridSpan w:val="4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Endereço Residencial:</w:t>
            </w:r>
          </w:p>
        </w:tc>
        <w:tc>
          <w:tcPr>
            <w:tcW w:w="3370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CEP:</w:t>
            </w:r>
          </w:p>
        </w:tc>
      </w:tr>
      <w:tr w:rsidR="00DD1AB1" w:rsidRPr="00854DDE" w:rsidTr="00400969">
        <w:trPr>
          <w:trHeight w:val="286"/>
        </w:trPr>
        <w:tc>
          <w:tcPr>
            <w:tcW w:w="3311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Estado:</w:t>
            </w:r>
          </w:p>
        </w:tc>
        <w:tc>
          <w:tcPr>
            <w:tcW w:w="3312" w:type="dxa"/>
            <w:gridSpan w:val="3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Cidade:</w:t>
            </w:r>
          </w:p>
        </w:tc>
        <w:tc>
          <w:tcPr>
            <w:tcW w:w="3370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Bairro:</w:t>
            </w:r>
          </w:p>
        </w:tc>
      </w:tr>
      <w:tr w:rsidR="00DD1AB1" w:rsidRPr="00854DDE" w:rsidTr="00400969">
        <w:trPr>
          <w:trHeight w:val="272"/>
        </w:trPr>
        <w:tc>
          <w:tcPr>
            <w:tcW w:w="5241" w:type="dxa"/>
            <w:gridSpan w:val="2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Fone Residencial:</w:t>
            </w:r>
          </w:p>
        </w:tc>
        <w:tc>
          <w:tcPr>
            <w:tcW w:w="4752" w:type="dxa"/>
            <w:gridSpan w:val="3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Fone Celular:</w:t>
            </w:r>
          </w:p>
        </w:tc>
      </w:tr>
      <w:tr w:rsidR="00DD1AB1" w:rsidRPr="00854DDE" w:rsidTr="00400969">
        <w:trPr>
          <w:trHeight w:val="286"/>
        </w:trPr>
        <w:tc>
          <w:tcPr>
            <w:tcW w:w="9993" w:type="dxa"/>
            <w:gridSpan w:val="5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E-mail:</w:t>
            </w:r>
          </w:p>
        </w:tc>
      </w:tr>
      <w:tr w:rsidR="00DD1AB1" w:rsidRPr="00854DDE" w:rsidTr="00400969">
        <w:trPr>
          <w:trHeight w:val="286"/>
        </w:trPr>
        <w:tc>
          <w:tcPr>
            <w:tcW w:w="6609" w:type="dxa"/>
            <w:gridSpan w:val="3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 w:rsidRPr="00854DDE">
              <w:rPr>
                <w:rFonts w:ascii="Arial" w:hAnsi="Arial"/>
                <w:lang w:val="pt-BR"/>
              </w:rPr>
              <w:t>Razão Social da principal empresa que você possui:</w:t>
            </w:r>
          </w:p>
        </w:tc>
        <w:tc>
          <w:tcPr>
            <w:tcW w:w="3384" w:type="dxa"/>
            <w:gridSpan w:val="2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CNPJ:</w:t>
            </w:r>
          </w:p>
        </w:tc>
      </w:tr>
      <w:tr w:rsidR="00DD1AB1" w:rsidRPr="00854DDE" w:rsidTr="00400969">
        <w:trPr>
          <w:trHeight w:val="272"/>
        </w:trPr>
        <w:tc>
          <w:tcPr>
            <w:tcW w:w="6623" w:type="dxa"/>
            <w:gridSpan w:val="4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Endereço Comercial:</w:t>
            </w:r>
          </w:p>
        </w:tc>
        <w:tc>
          <w:tcPr>
            <w:tcW w:w="3370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CEP:</w:t>
            </w:r>
          </w:p>
        </w:tc>
      </w:tr>
      <w:tr w:rsidR="00DD1AB1" w:rsidRPr="00854DDE" w:rsidTr="00400969">
        <w:trPr>
          <w:trHeight w:val="272"/>
        </w:trPr>
        <w:tc>
          <w:tcPr>
            <w:tcW w:w="3311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Estado:</w:t>
            </w:r>
          </w:p>
        </w:tc>
        <w:tc>
          <w:tcPr>
            <w:tcW w:w="3312" w:type="dxa"/>
            <w:gridSpan w:val="3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Cidade:</w:t>
            </w:r>
          </w:p>
        </w:tc>
        <w:tc>
          <w:tcPr>
            <w:tcW w:w="3370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Bairro:</w:t>
            </w:r>
          </w:p>
        </w:tc>
      </w:tr>
      <w:tr w:rsidR="00DD1AB1" w:rsidRPr="00854DDE" w:rsidTr="00400969">
        <w:trPr>
          <w:trHeight w:val="286"/>
        </w:trPr>
        <w:tc>
          <w:tcPr>
            <w:tcW w:w="5241" w:type="dxa"/>
            <w:gridSpan w:val="2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Fone Comercial:</w:t>
            </w:r>
          </w:p>
        </w:tc>
        <w:tc>
          <w:tcPr>
            <w:tcW w:w="4752" w:type="dxa"/>
            <w:gridSpan w:val="3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Fax:</w:t>
            </w:r>
          </w:p>
        </w:tc>
      </w:tr>
      <w:tr w:rsidR="00DD1AB1" w:rsidRPr="00854DDE" w:rsidTr="00400969">
        <w:trPr>
          <w:trHeight w:val="286"/>
        </w:trPr>
        <w:tc>
          <w:tcPr>
            <w:tcW w:w="9993" w:type="dxa"/>
            <w:gridSpan w:val="5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Website:</w:t>
            </w:r>
          </w:p>
        </w:tc>
      </w:tr>
    </w:tbl>
    <w:p w:rsidR="00DD1AB1" w:rsidRDefault="00DD1AB1" w:rsidP="00DD1AB1">
      <w:pPr>
        <w:spacing w:after="0" w:line="240" w:lineRule="auto"/>
        <w:jc w:val="both"/>
        <w:rPr>
          <w:rFonts w:ascii="Arial" w:hAnsi="Arial"/>
          <w:sz w:val="24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</w:rPr>
        <w:t>2. Sexo</w:t>
      </w:r>
      <w:r w:rsidRPr="00854DDE">
        <w:rPr>
          <w:rFonts w:ascii="Arial" w:hAnsi="Arial"/>
          <w:b/>
        </w:rPr>
        <w:tab/>
      </w:r>
      <w:r w:rsidRPr="00854DDE">
        <w:rPr>
          <w:rFonts w:ascii="Arial" w:hAnsi="Arial"/>
          <w:b/>
        </w:rPr>
        <w:tab/>
      </w:r>
      <w:r w:rsidRPr="00854DDE">
        <w:rPr>
          <w:rFonts w:ascii="Arial" w:hAnsi="Arial"/>
          <w:b/>
        </w:rPr>
        <w:tab/>
        <w:t xml:space="preserve">                              </w:t>
      </w:r>
      <w:r w:rsidRPr="00854DDE">
        <w:rPr>
          <w:rFonts w:ascii="Arial" w:hAnsi="Arial"/>
          <w:b/>
          <w:lang w:val="pt-BR"/>
        </w:rPr>
        <w:t>3. Data de Nascimento: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Masculino (     ) Feminino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______/______/______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4. Estado Civil: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Solteiro</w:t>
      </w:r>
      <w:r w:rsidRPr="00854DDE">
        <w:rPr>
          <w:rFonts w:ascii="Arial" w:hAnsi="Arial"/>
          <w:lang w:val="pt-BR"/>
        </w:rPr>
        <w:tab/>
        <w:t xml:space="preserve">      (     ) Casado     (     ) Separado / Divorciado      (     ) Viúvo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Nº de filhos:</w:t>
      </w:r>
      <w:r w:rsidRPr="00854DDE">
        <w:rPr>
          <w:rFonts w:ascii="Arial" w:hAnsi="Arial"/>
          <w:lang w:val="pt-BR"/>
        </w:rPr>
        <w:t xml:space="preserve"> ____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b/>
          <w:lang w:val="pt-BR"/>
        </w:rPr>
        <w:t>Nº de pessoas que vivem em sua casa, inclusive você:</w:t>
      </w:r>
      <w:r w:rsidRPr="00854DDE">
        <w:rPr>
          <w:rFonts w:ascii="Arial" w:hAnsi="Arial"/>
          <w:lang w:val="pt-BR"/>
        </w:rPr>
        <w:t xml:space="preserve"> 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5. Grau de Escolaridade: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 ) Fundamental 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 ) Médio. </w:t>
      </w:r>
      <w:r w:rsidRPr="00854DDE">
        <w:rPr>
          <w:rFonts w:ascii="Arial" w:hAnsi="Arial"/>
          <w:b/>
          <w:lang w:val="pt-BR"/>
        </w:rPr>
        <w:t>Técnico?</w:t>
      </w:r>
      <w:r w:rsidRPr="00854DDE"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lang w:val="pt-BR"/>
        </w:rPr>
        <w:tab/>
        <w:t>(     ) Sim</w:t>
      </w:r>
      <w:r w:rsidRPr="00854DDE">
        <w:rPr>
          <w:rFonts w:ascii="Arial" w:hAnsi="Arial"/>
          <w:lang w:val="pt-BR"/>
        </w:rPr>
        <w:tab/>
        <w:t>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lang w:val="pt-BR"/>
        </w:rPr>
        <w:t xml:space="preserve">(     ) Superior. </w:t>
      </w:r>
      <w:r w:rsidRPr="00854DDE">
        <w:rPr>
          <w:rFonts w:ascii="Arial" w:hAnsi="Arial"/>
          <w:b/>
          <w:lang w:val="pt-BR"/>
        </w:rPr>
        <w:t>Curso?</w:t>
      </w:r>
      <w:r w:rsidRPr="00854DDE">
        <w:rPr>
          <w:rFonts w:ascii="Arial" w:hAnsi="Arial"/>
          <w:lang w:val="pt-BR"/>
        </w:rPr>
        <w:t xml:space="preserve"> ________________</w:t>
      </w:r>
      <w:r w:rsidRPr="00854DDE">
        <w:rPr>
          <w:rFonts w:ascii="Arial" w:hAnsi="Arial"/>
          <w:lang w:val="pt-BR"/>
        </w:rPr>
        <w:tab/>
        <w:t>(     ) Completo.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Pós-graduação / Mestrado / Doutorado</w:t>
      </w:r>
      <w:r w:rsidRPr="00854DDE">
        <w:rPr>
          <w:rFonts w:ascii="Arial" w:hAnsi="Arial"/>
          <w:lang w:val="pt-BR"/>
        </w:rPr>
        <w:tab/>
        <w:t xml:space="preserve">(     ) Incompleto. </w:t>
      </w:r>
      <w:r w:rsidRPr="00854DDE">
        <w:rPr>
          <w:rFonts w:ascii="Arial" w:hAnsi="Arial"/>
          <w:b/>
          <w:lang w:val="pt-BR"/>
        </w:rPr>
        <w:t>Quantos anos?__</w:t>
      </w:r>
      <w:r w:rsidRPr="00854DDE">
        <w:rPr>
          <w:rFonts w:ascii="Arial" w:hAnsi="Arial"/>
          <w:lang w:val="pt-BR"/>
        </w:rPr>
        <w:t>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6. Como você tomou conhecimento do Empretec?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Portal SEBRAE na Internet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Propaganda em jornal, revista, out-door, Internet, rádio ou televisão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Escritório do SEBRAE, onde recebi uma recomendação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Contato telefônico ao SEBRAE, quando recebi uma recomendação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Telefonema ou e-mail do SEBRAE recomendando o Empretec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Alguém que conheço e que já fez o Empretec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Palestra ou evento do SEBRAE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 ) Outra forma. </w:t>
      </w:r>
      <w:r w:rsidRPr="00854DDE">
        <w:rPr>
          <w:rFonts w:ascii="Arial" w:hAnsi="Arial"/>
          <w:b/>
          <w:lang w:val="pt-BR"/>
        </w:rPr>
        <w:t>Qual?</w:t>
      </w:r>
      <w:r w:rsidRPr="00854DDE">
        <w:rPr>
          <w:rFonts w:ascii="Arial" w:hAnsi="Arial"/>
          <w:lang w:val="pt-BR"/>
        </w:rPr>
        <w:t xml:space="preserve"> _______________________________________________</w:t>
      </w:r>
    </w:p>
    <w:p w:rsidR="00DD1AB1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lastRenderedPageBreak/>
        <w:t>7. Você decidiu fazer o Empretec porque...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Quero me atualizar profissionalmente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Quero montar um novo negócio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Quero melhorar a gestão do meu negócio atual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Quero expandir ou inovar no meu negócio atual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 ) Outro motivo. </w:t>
      </w:r>
      <w:r w:rsidRPr="00854DDE">
        <w:rPr>
          <w:rFonts w:ascii="Arial" w:hAnsi="Arial"/>
          <w:b/>
          <w:lang w:val="pt-BR"/>
        </w:rPr>
        <w:t>Qual?</w:t>
      </w:r>
      <w:r w:rsidRPr="00854DDE">
        <w:rPr>
          <w:rFonts w:ascii="Arial" w:hAnsi="Arial"/>
          <w:lang w:val="pt-BR"/>
        </w:rPr>
        <w:t xml:space="preserve"> 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8. Sua situação profissional atualmente é...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 tenho e nunca tive atividade profissional remunerada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 tenho hoje, mas já tive atividade profissional remunerada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Estou empregado sem carteira assinada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Estou empregado com carteira assinada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Sou Empreendedor Individual (isto é, com CNPJ)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Sou profissional liberal ou autônomo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Tenho uma empresa informal (isto é, sem CNPJ)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Tenho uma empresa formal (isto é, com CNPJ)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9. Ainda sobre sua situação profissional, você pode dizer que atualmente...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) Não tenho nenhum negócio próprio e não posso prever quando vou iniciar ou fazer parte de algum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) Não tenho nenhum negócio próprio, mas pretendo iniciar ou fazer parte de algum em breve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) Iniciei ou faço parte de um negócio que hoje tem menos de 6 meses de vida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) Iniciei ou faço parte de um negócio que hoje tem 6 meses ou mais de vida, mas que ainda não remunera seus sócios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) Iniciei ou faço parte de um negócio que hoje tem 6 meses ou mais de vida, e que já remunera seus sócios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10. Sua renda INDIVIDUAL mensal média atualmente é de...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Menos de 3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3 e menor que 6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6 e menor que 9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9 e menor que 12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12 e menor que 15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15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11. Sua renda FAMILIAR mensal média atualmente é de...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Menos de 3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3 e menor que 6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6 e menor que 9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9 e menor que 12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12 e menor que 15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Igual ou maior que 15 salários mínimos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12. Seu Pai ou sua Mãe é ou foi dono de negócio próprio?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 ) Sim. </w:t>
      </w:r>
      <w:r w:rsidRPr="00854DDE">
        <w:rPr>
          <w:rFonts w:ascii="Arial" w:hAnsi="Arial"/>
          <w:b/>
          <w:lang w:val="pt-BR"/>
        </w:rPr>
        <w:t>Você ajudou trabalhando neste negócio?</w:t>
      </w:r>
      <w:r w:rsidRPr="00854DDE">
        <w:rPr>
          <w:rFonts w:ascii="Arial" w:hAnsi="Arial"/>
          <w:lang w:val="pt-BR"/>
        </w:rPr>
        <w:tab/>
        <w:t>(     ) Não.</w:t>
      </w:r>
      <w:r w:rsidRPr="00854DDE">
        <w:rPr>
          <w:rFonts w:ascii="Arial" w:hAnsi="Arial"/>
          <w:lang w:val="pt-BR"/>
        </w:rPr>
        <w:tab/>
        <w:t>(     ) Sim.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13. Excluindo seus Pais, algum parente é ou foi dono de negócio próprio?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 ) Sim. </w:t>
      </w:r>
      <w:r w:rsidRPr="00854DDE">
        <w:rPr>
          <w:rFonts w:ascii="Arial" w:hAnsi="Arial"/>
          <w:b/>
          <w:lang w:val="pt-BR"/>
        </w:rPr>
        <w:t>Você ajudou trabalhando neste negócio?</w:t>
      </w:r>
      <w:r w:rsidRPr="00854DDE">
        <w:rPr>
          <w:rFonts w:ascii="Arial" w:hAnsi="Arial"/>
          <w:lang w:val="pt-BR"/>
        </w:rPr>
        <w:tab/>
        <w:t>(     ) Não.</w:t>
      </w:r>
      <w:r w:rsidRPr="00854DDE">
        <w:rPr>
          <w:rFonts w:ascii="Arial" w:hAnsi="Arial"/>
          <w:lang w:val="pt-BR"/>
        </w:rPr>
        <w:tab/>
        <w:t>(     ) Sim.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14. Você tem amigos cujos pais são ou foram donos de negócio próprio?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Sim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lastRenderedPageBreak/>
        <w:t>15. Cite o nome de três amigos e suas atividades: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a. Nome:</w:t>
      </w:r>
      <w:r w:rsidRPr="00854DDE">
        <w:rPr>
          <w:rFonts w:ascii="Arial" w:hAnsi="Arial"/>
          <w:lang w:val="pt-BR"/>
        </w:rPr>
        <w:t xml:space="preserve"> ______________________________________________________________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Atividade:</w:t>
      </w:r>
      <w:r w:rsidRPr="00854DDE">
        <w:rPr>
          <w:rFonts w:ascii="Arial" w:hAnsi="Arial"/>
          <w:lang w:val="pt-BR"/>
        </w:rPr>
        <w:t xml:space="preserve"> ___________________ </w:t>
      </w:r>
      <w:r w:rsidRPr="00854DDE">
        <w:rPr>
          <w:rFonts w:ascii="Arial" w:hAnsi="Arial"/>
          <w:b/>
          <w:lang w:val="pt-BR"/>
        </w:rPr>
        <w:t>Trabalha por conta própria?</w:t>
      </w:r>
      <w:r w:rsidRPr="00854DDE">
        <w:rPr>
          <w:rFonts w:ascii="Arial" w:hAnsi="Arial"/>
          <w:lang w:val="pt-BR"/>
        </w:rPr>
        <w:t xml:space="preserve"> (     ) Sim     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b. Nome:</w:t>
      </w:r>
      <w:r w:rsidRPr="00854DDE">
        <w:rPr>
          <w:rFonts w:ascii="Arial" w:hAnsi="Arial"/>
          <w:lang w:val="pt-BR"/>
        </w:rPr>
        <w:t xml:space="preserve"> ______________________________________________________________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Atividade:</w:t>
      </w:r>
      <w:r w:rsidRPr="00854DDE">
        <w:rPr>
          <w:rFonts w:ascii="Arial" w:hAnsi="Arial"/>
          <w:lang w:val="pt-BR"/>
        </w:rPr>
        <w:t xml:space="preserve"> ___________________ </w:t>
      </w:r>
      <w:r w:rsidRPr="00854DDE">
        <w:rPr>
          <w:rFonts w:ascii="Arial" w:hAnsi="Arial"/>
          <w:b/>
          <w:lang w:val="pt-BR"/>
        </w:rPr>
        <w:t>Trabalha por conta própria?</w:t>
      </w:r>
      <w:r w:rsidRPr="00854DDE">
        <w:rPr>
          <w:rFonts w:ascii="Arial" w:hAnsi="Arial"/>
          <w:lang w:val="pt-BR"/>
        </w:rPr>
        <w:t xml:space="preserve"> (     ) Sim     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c. Nome:</w:t>
      </w:r>
      <w:r w:rsidRPr="00854DDE">
        <w:rPr>
          <w:rFonts w:ascii="Arial" w:hAnsi="Arial"/>
          <w:lang w:val="pt-BR"/>
        </w:rPr>
        <w:t xml:space="preserve"> ______________________________________________________________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Atividade:</w:t>
      </w:r>
      <w:r w:rsidRPr="00854DDE">
        <w:rPr>
          <w:rFonts w:ascii="Arial" w:hAnsi="Arial"/>
          <w:lang w:val="pt-BR"/>
        </w:rPr>
        <w:t xml:space="preserve"> ___________________ </w:t>
      </w:r>
      <w:r w:rsidRPr="00854DDE">
        <w:rPr>
          <w:rFonts w:ascii="Arial" w:hAnsi="Arial"/>
          <w:b/>
          <w:lang w:val="pt-BR"/>
        </w:rPr>
        <w:t>Trabalha por conta própria?</w:t>
      </w:r>
      <w:r w:rsidRPr="00854DDE">
        <w:rPr>
          <w:rFonts w:ascii="Arial" w:hAnsi="Arial"/>
          <w:lang w:val="pt-BR"/>
        </w:rPr>
        <w:t xml:space="preserve"> (     ) Sim     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16. Quantas pessoas você conhece pessoalmente que têm negócio próprio?</w:t>
      </w:r>
      <w:r w:rsidRPr="00854DDE">
        <w:rPr>
          <w:rFonts w:ascii="Arial" w:hAnsi="Arial"/>
          <w:lang w:val="pt-BR"/>
        </w:rPr>
        <w:t xml:space="preserve"> 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17. Em sua família, você é...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O mais velho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O mais jovem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Nenhum dos dois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18. Você já viajou ao exterior?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Sim.</w:t>
      </w:r>
      <w:r w:rsidRPr="00854DDE">
        <w:rPr>
          <w:rFonts w:ascii="Arial" w:hAnsi="Arial"/>
          <w:lang w:val="pt-BR"/>
        </w:rPr>
        <w:tab/>
        <w:t>País: ___________________________ Quantas vezes? 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País: ___________________________ Quantas vezes? 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País: ___________________________ Quantas vezes? 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País: ___________________________ Quantas vezes? 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País: ___________________________ Quantas vezes? 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b/>
          <w:lang w:val="pt-BR"/>
        </w:rPr>
        <w:t>Em média, quantas vezes ao ano você viaja ao exterior?</w:t>
      </w:r>
      <w:r w:rsidRPr="00854DDE">
        <w:rPr>
          <w:rFonts w:ascii="Arial" w:hAnsi="Arial"/>
          <w:lang w:val="pt-BR"/>
        </w:rPr>
        <w:t xml:space="preserve"> 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b/>
          <w:lang w:val="pt-BR"/>
        </w:rPr>
        <w:t>19. Em média, quantas vezes ao ano você viaja no Brasil para fora da</w:t>
      </w:r>
      <w:r w:rsidRPr="00854DDE"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b/>
          <w:lang w:val="pt-BR"/>
        </w:rPr>
        <w:t>região onde nasceu e/ou reside?</w:t>
      </w:r>
      <w:r w:rsidRPr="00854DDE">
        <w:rPr>
          <w:rFonts w:ascii="Arial" w:hAnsi="Arial"/>
          <w:lang w:val="pt-BR"/>
        </w:rPr>
        <w:t xml:space="preserve"> __________ 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20. Por favor relacione abaixo suas três últimas experiências profissionais, da mais recente para a mais antiga: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2488"/>
        <w:gridCol w:w="2490"/>
        <w:gridCol w:w="2492"/>
      </w:tblGrid>
      <w:tr w:rsidR="00DD1AB1" w:rsidRPr="00854DDE" w:rsidTr="00400969">
        <w:trPr>
          <w:trHeight w:val="573"/>
        </w:trPr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b/>
                <w:lang w:eastAsia="pt-BR"/>
              </w:rPr>
            </w:pPr>
            <w:r w:rsidRPr="006E6EB4">
              <w:rPr>
                <w:rFonts w:ascii="Arial" w:hAnsi="Arial"/>
                <w:b/>
                <w:lang w:eastAsia="pt-BR"/>
              </w:rPr>
              <w:t>Empresa</w:t>
            </w:r>
          </w:p>
        </w:tc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b/>
                <w:lang w:eastAsia="pt-BR"/>
              </w:rPr>
            </w:pPr>
            <w:r w:rsidRPr="006E6EB4">
              <w:rPr>
                <w:rFonts w:ascii="Arial" w:hAnsi="Arial"/>
                <w:b/>
                <w:lang w:eastAsia="pt-BR"/>
              </w:rPr>
              <w:t>Início em... (mm/aa)</w:t>
            </w: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b/>
                <w:lang w:eastAsia="pt-BR"/>
              </w:rPr>
            </w:pPr>
            <w:r w:rsidRPr="006E6EB4">
              <w:rPr>
                <w:rFonts w:ascii="Arial" w:hAnsi="Arial"/>
                <w:b/>
                <w:lang w:eastAsia="pt-BR"/>
              </w:rPr>
              <w:t>Término em... (mm/aa)</w:t>
            </w: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b/>
                <w:lang w:eastAsia="pt-BR"/>
              </w:rPr>
            </w:pPr>
            <w:r w:rsidRPr="006E6EB4">
              <w:rPr>
                <w:rFonts w:ascii="Arial" w:hAnsi="Arial"/>
                <w:b/>
                <w:lang w:eastAsia="pt-BR"/>
              </w:rPr>
              <w:t>Tempo como gestor / dirigente</w:t>
            </w:r>
          </w:p>
        </w:tc>
      </w:tr>
      <w:tr w:rsidR="00DD1AB1" w:rsidRPr="00854DDE" w:rsidTr="00400969">
        <w:trPr>
          <w:trHeight w:val="279"/>
        </w:trPr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</w:tr>
      <w:tr w:rsidR="00DD1AB1" w:rsidRPr="00854DDE" w:rsidTr="00400969">
        <w:trPr>
          <w:trHeight w:val="279"/>
        </w:trPr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</w:tr>
      <w:tr w:rsidR="00DD1AB1" w:rsidRPr="00854DDE" w:rsidTr="00400969">
        <w:trPr>
          <w:trHeight w:val="293"/>
        </w:trPr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  <w:tc>
          <w:tcPr>
            <w:tcW w:w="2546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eastAsia="pt-BR"/>
              </w:rPr>
            </w:pPr>
          </w:p>
        </w:tc>
      </w:tr>
    </w:tbl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21. Você já tentou iniciar seu próprio negócio?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</w:p>
    <w:p w:rsidR="00DD1AB1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Sim.</w:t>
      </w:r>
      <w:r w:rsidRPr="00854DDE">
        <w:rPr>
          <w:rFonts w:ascii="Arial" w:hAnsi="Arial"/>
          <w:lang w:val="pt-BR"/>
        </w:rPr>
        <w:tab/>
        <w:t>O que aconteceu com ele?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 xml:space="preserve">    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      (     ) É meu único negócio atual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 </w:t>
      </w:r>
      <w:r w:rsidRPr="00854DDE">
        <w:rPr>
          <w:rFonts w:ascii="Arial" w:hAnsi="Arial"/>
          <w:lang w:val="pt-BR"/>
        </w:rPr>
        <w:t>(</w:t>
      </w:r>
      <w:r>
        <w:rPr>
          <w:rFonts w:ascii="Arial" w:hAnsi="Arial"/>
          <w:lang w:val="pt-BR"/>
        </w:rPr>
        <w:t xml:space="preserve">    )</w:t>
      </w:r>
      <w:r w:rsidRPr="00854DDE">
        <w:rPr>
          <w:rFonts w:ascii="Arial" w:hAnsi="Arial"/>
          <w:lang w:val="pt-BR"/>
        </w:rPr>
        <w:t xml:space="preserve"> Ainda é meu, mas além dele hoje tenho outros negócios </w:t>
      </w:r>
      <w:r w:rsidRPr="00854DDE">
        <w:rPr>
          <w:rFonts w:ascii="Arial" w:hAnsi="Arial"/>
          <w:i/>
          <w:lang w:val="pt-BR"/>
        </w:rPr>
        <w:t>(atenção: por favor se refira sempre ao seu negócio principal neste formulário de Cadastro)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</w:t>
      </w:r>
      <w:r w:rsidRPr="00854DDE">
        <w:rPr>
          <w:rFonts w:ascii="Arial" w:hAnsi="Arial"/>
          <w:lang w:val="pt-BR"/>
        </w:rPr>
        <w:t>(     ) Não existe mais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</w:t>
      </w:r>
      <w:r w:rsidRPr="00854DDE">
        <w:rPr>
          <w:rFonts w:ascii="Arial" w:hAnsi="Arial"/>
          <w:lang w:val="pt-BR"/>
        </w:rPr>
        <w:t>(     ) Foi vendido a terceiros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</w:t>
      </w:r>
      <w:r w:rsidRPr="00854DDE">
        <w:rPr>
          <w:rFonts w:ascii="Arial" w:hAnsi="Arial"/>
          <w:lang w:val="pt-BR"/>
        </w:rPr>
        <w:t>(     ) Foi vendido aos outros sócios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22. Atualmente, você trabalha por conta própria?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Sim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23. Se você possui um negócio próprio (com ou sem CNPJ), por favor, informe: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Ramo: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Comércio</w:t>
      </w:r>
      <w:r w:rsidRPr="00854DDE">
        <w:rPr>
          <w:rFonts w:ascii="Arial" w:hAnsi="Arial"/>
          <w:lang w:val="pt-BR"/>
        </w:rPr>
        <w:tab/>
        <w:t>(     ) Indústria</w:t>
      </w:r>
      <w:r w:rsidRPr="00854DDE">
        <w:rPr>
          <w:rFonts w:ascii="Arial" w:hAnsi="Arial"/>
          <w:lang w:val="pt-BR"/>
        </w:rPr>
        <w:tab/>
        <w:t>(     ) Serviços</w:t>
      </w:r>
      <w:r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lang w:val="pt-BR"/>
        </w:rPr>
        <w:tab/>
        <w:t>(     ) Rural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Tempo de Funcionamento: _______</w:t>
      </w:r>
      <w:r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lang w:val="pt-BR"/>
        </w:rPr>
        <w:t>Nº de Funcionários: _______ Nº de Sócios: _______</w:t>
      </w:r>
      <w:r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lang w:val="pt-BR"/>
        </w:rPr>
        <w:t xml:space="preserve">Receita Mensal Média (R$): ___________ </w:t>
      </w:r>
      <w:r w:rsidRPr="00854DDE">
        <w:rPr>
          <w:rFonts w:ascii="Arial" w:hAnsi="Arial"/>
          <w:i/>
          <w:lang w:val="pt-BR"/>
        </w:rPr>
        <w:t>(Valor das vendas da sua empresa por mês)</w:t>
      </w:r>
    </w:p>
    <w:p w:rsidR="00DD1AB1" w:rsidRPr="004B2079" w:rsidRDefault="00DD1AB1" w:rsidP="00DD1AB1">
      <w:pPr>
        <w:spacing w:after="0" w:line="240" w:lineRule="auto"/>
        <w:jc w:val="both"/>
        <w:rPr>
          <w:rFonts w:ascii="Arial" w:hAnsi="Arial"/>
          <w:i/>
          <w:lang w:val="pt-BR"/>
        </w:rPr>
      </w:pPr>
      <w:r w:rsidRPr="00854DDE">
        <w:rPr>
          <w:rFonts w:ascii="Arial" w:hAnsi="Arial"/>
          <w:lang w:val="pt-BR"/>
        </w:rPr>
        <w:lastRenderedPageBreak/>
        <w:t>Lucro Mensal Médio (R$): __________</w:t>
      </w:r>
      <w:r w:rsidRPr="00854DDE">
        <w:rPr>
          <w:rFonts w:ascii="Arial" w:hAnsi="Arial"/>
          <w:i/>
          <w:lang w:val="pt-BR"/>
        </w:rPr>
        <w:t>(Valor das suas vendas por mês, menos</w:t>
      </w:r>
      <w:r>
        <w:rPr>
          <w:rFonts w:ascii="Arial" w:hAnsi="Arial"/>
          <w:i/>
          <w:lang w:val="pt-BR"/>
        </w:rPr>
        <w:t xml:space="preserve"> </w:t>
      </w:r>
      <w:r w:rsidRPr="00854DDE">
        <w:rPr>
          <w:rFonts w:ascii="Arial" w:hAnsi="Arial"/>
          <w:i/>
          <w:lang w:val="pt-BR"/>
        </w:rPr>
        <w:t>suas despesas mensais)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Sua empresa é uma franquia?</w:t>
      </w:r>
      <w:r w:rsidRPr="00854DDE">
        <w:rPr>
          <w:rFonts w:ascii="Arial" w:hAnsi="Arial"/>
          <w:lang w:val="pt-BR"/>
        </w:rPr>
        <w:tab/>
        <w:t>(     ) Não</w:t>
      </w:r>
      <w:r w:rsidRPr="00854DDE">
        <w:rPr>
          <w:rFonts w:ascii="Arial" w:hAnsi="Arial"/>
          <w:lang w:val="pt-BR"/>
        </w:rPr>
        <w:tab/>
        <w:t>(     ) Sim. Qual? 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24. Se você está empregado (com ou sem registro em CTPS), por favor informe: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Nome da Empresa: 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Cidade onde você trabalha: 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Ramo: (     ) Comércio</w:t>
      </w:r>
      <w:r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lang w:val="pt-BR"/>
        </w:rPr>
        <w:t xml:space="preserve">(     ) </w:t>
      </w:r>
      <w:r>
        <w:rPr>
          <w:rFonts w:ascii="Arial" w:hAnsi="Arial"/>
          <w:lang w:val="pt-BR"/>
        </w:rPr>
        <w:t xml:space="preserve">Indústria </w:t>
      </w:r>
      <w:r w:rsidRPr="00854DDE">
        <w:rPr>
          <w:rFonts w:ascii="Arial" w:hAnsi="Arial"/>
          <w:lang w:val="pt-BR"/>
        </w:rPr>
        <w:t>(     ) Serviços</w:t>
      </w:r>
      <w:r w:rsidRPr="00854DDE"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 xml:space="preserve">     </w:t>
      </w:r>
      <w:r w:rsidRPr="00854DDE">
        <w:rPr>
          <w:rFonts w:ascii="Arial" w:hAnsi="Arial"/>
          <w:lang w:val="pt-BR"/>
        </w:rPr>
        <w:t>(     ) Rural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A empresa em que você traba</w:t>
      </w:r>
      <w:r>
        <w:rPr>
          <w:rFonts w:ascii="Arial" w:hAnsi="Arial"/>
          <w:lang w:val="pt-BR"/>
        </w:rPr>
        <w:t>lha é uma franquia?</w:t>
      </w:r>
      <w:r>
        <w:rPr>
          <w:rFonts w:ascii="Arial" w:hAnsi="Arial"/>
          <w:lang w:val="pt-BR"/>
        </w:rPr>
        <w:tab/>
        <w:t>(     ) Não</w:t>
      </w:r>
      <w:r w:rsidRPr="00854DDE">
        <w:rPr>
          <w:rFonts w:ascii="Arial" w:hAnsi="Arial"/>
          <w:lang w:val="pt-BR"/>
        </w:rPr>
        <w:t>(     ) Sim. Qual? __</w:t>
      </w:r>
      <w:r>
        <w:rPr>
          <w:rFonts w:ascii="Arial" w:hAnsi="Arial"/>
          <w:lang w:val="pt-BR"/>
        </w:rPr>
        <w:t>___</w:t>
      </w:r>
      <w:r w:rsidRPr="00854DDE">
        <w:rPr>
          <w:rFonts w:ascii="Arial" w:hAnsi="Arial"/>
          <w:lang w:val="pt-BR"/>
        </w:rPr>
        <w:t>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Cargo que você ocupa: _________________________________________</w:t>
      </w:r>
      <w:r>
        <w:rPr>
          <w:rFonts w:ascii="Arial" w:hAnsi="Arial"/>
          <w:lang w:val="pt-BR"/>
        </w:rPr>
        <w:t>__</w:t>
      </w:r>
      <w:r w:rsidRPr="00854DDE">
        <w:rPr>
          <w:rFonts w:ascii="Arial" w:hAnsi="Arial"/>
          <w:lang w:val="pt-BR"/>
        </w:rPr>
        <w:t>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Tempo na Empresa: ________________ Quantas vezes foi promovido? 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Nº de pessoas subordinadas a</w:t>
      </w:r>
      <w:r>
        <w:rPr>
          <w:rFonts w:ascii="Arial" w:hAnsi="Arial"/>
          <w:lang w:val="pt-BR"/>
        </w:rPr>
        <w:t xml:space="preserve"> você: 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25. Neste momento, como você definiria sua vontade de iniciar um negócio próprio ou, se você já possui um, de expandi-lo?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</w:tblGrid>
      <w:tr w:rsidR="00DD1AB1" w:rsidRPr="00854DDE" w:rsidTr="00400969">
        <w:trPr>
          <w:jc w:val="center"/>
        </w:trPr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Muito Fraca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Fraca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Não sei avaliar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Forte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Muito Forte</w:t>
            </w:r>
          </w:p>
        </w:tc>
      </w:tr>
    </w:tbl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26. Neste momento, como você classificaria o potencial de sucesso da implantação ou expansão do seu negócio?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</w:tblGrid>
      <w:tr w:rsidR="00DD1AB1" w:rsidRPr="00854DDE" w:rsidTr="00400969">
        <w:trPr>
          <w:jc w:val="center"/>
        </w:trPr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10%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20%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30%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40%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50%</w:t>
            </w:r>
          </w:p>
        </w:tc>
      </w:tr>
      <w:tr w:rsidR="00DD1AB1" w:rsidRPr="00854DDE" w:rsidTr="00400969">
        <w:trPr>
          <w:jc w:val="center"/>
        </w:trPr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60%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70%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80%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90%</w:t>
            </w:r>
          </w:p>
        </w:tc>
        <w:tc>
          <w:tcPr>
            <w:tcW w:w="1922" w:type="dxa"/>
          </w:tcPr>
          <w:p w:rsidR="00DD1AB1" w:rsidRPr="006E6EB4" w:rsidRDefault="00DD1AB1" w:rsidP="00400969">
            <w:pPr>
              <w:spacing w:after="0" w:line="240" w:lineRule="auto"/>
              <w:jc w:val="center"/>
              <w:rPr>
                <w:rFonts w:ascii="Arial" w:hAnsi="Arial"/>
                <w:lang w:eastAsia="pt-BR"/>
              </w:rPr>
            </w:pPr>
            <w:r w:rsidRPr="006E6EB4">
              <w:rPr>
                <w:rFonts w:ascii="Arial" w:hAnsi="Arial"/>
                <w:lang w:eastAsia="pt-BR"/>
              </w:rPr>
              <w:t>100%</w:t>
            </w:r>
          </w:p>
        </w:tc>
      </w:tr>
    </w:tbl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</w:rPr>
      </w:pPr>
      <w:r w:rsidRPr="00854DDE">
        <w:rPr>
          <w:rFonts w:ascii="Arial" w:hAnsi="Arial"/>
          <w:b/>
        </w:rPr>
        <w:t>Por quê?</w:t>
      </w:r>
      <w:r w:rsidRPr="00854DDE">
        <w:rPr>
          <w:rFonts w:ascii="Arial" w:hAnsi="Arial"/>
        </w:rPr>
        <w:t xml:space="preserve"> ______________________________________________________________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</w:rPr>
      </w:pPr>
      <w:r w:rsidRPr="00854DDE">
        <w:rPr>
          <w:rFonts w:ascii="Arial" w:hAnsi="Arial"/>
        </w:rPr>
        <w:t>______________________________________________________________________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27. Qual é o montante que você imagina ser necessário para iniciar seu negócio próprio ou, se você já possui um, para expandi-lo?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R$ 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28. Deste montante, qual o valor que você já possui em capital próprio?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R$ 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29. Você tem condições de obter financiamento bancário para este projeto de implantação / expansão do seu negócio?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 xml:space="preserve">(     ) Sim. </w:t>
      </w:r>
      <w:r w:rsidRPr="00854DDE">
        <w:rPr>
          <w:rFonts w:ascii="Arial" w:hAnsi="Arial"/>
          <w:b/>
          <w:lang w:val="pt-BR"/>
        </w:rPr>
        <w:t>Quanto?</w:t>
      </w:r>
      <w:r w:rsidRPr="00854DDE">
        <w:rPr>
          <w:rFonts w:ascii="Arial" w:hAnsi="Arial"/>
          <w:lang w:val="pt-BR"/>
        </w:rPr>
        <w:t xml:space="preserve"> R$ 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30. De onde virão os demais recursos para iniciar / expandir seu negócio?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A soma dos meus recursos e financiamentos bancários é suficiente.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De familiares / amigos.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De novos sócios.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 xml:space="preserve">(    ) Outra fonte. </w:t>
      </w:r>
      <w:r w:rsidRPr="00854DDE">
        <w:rPr>
          <w:rFonts w:ascii="Arial" w:hAnsi="Arial"/>
          <w:b/>
          <w:lang w:val="pt-BR"/>
        </w:rPr>
        <w:t>Qual?</w:t>
      </w:r>
      <w:r w:rsidRPr="00854DDE">
        <w:rPr>
          <w:rFonts w:ascii="Arial" w:hAnsi="Arial"/>
          <w:lang w:val="pt-BR"/>
        </w:rPr>
        <w:t xml:space="preserve"> 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31. Você decidiu começar este negócio próprio por...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falta de alternativa para trabalho e renda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ser a melhor alternativa, entre outras opções que tenho de trabalho e renda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ser uma forma de complementar meu trabalho e renda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ter visto uma oportunidade para essa atividade rentável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32. Você é proprietário do imóvel em que reside?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Sim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33. Classifique, marcando o nº 1 para o mais importante, o nº 2 para o segundo mais importante e assim sucessivamente em ordem crescente e sem repetição, os fatores que você considera mais importantes para ser bem-sucedido como empresário: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lastRenderedPageBreak/>
        <w:t>(     ) Dinheiro. Para ser um empresário bem-sucedido, é preciso ter capital.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Sorte. No mundo competitivo de hoje, só com muita sorte é possível ter sucesso.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Conhecimento técnico. Sem uma boa formação, não há como ter sucesso.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Tino comercial. Os empresários bem-sucedidos têm “jeito” para os negócios.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Uma boa equipe. Sem pessoas qualificadas, o empresário não prospera.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Uma boa idéia. Hoje, é preciso se diferenciar dos outros para ter sucesso.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Motivação. Sem garra e força de vontade, não é possível se destacar.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Amigos. No mundo de hoje, não se vence sem uma rede de contatos valiosa.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34. Classifique, marcando o nº 1 para o mais importante, o nº 2 para o segundo mais importante e assim sucessivamente em ordem crescente e sem repetição, os fatores que você considera que mais atrapalham os empresários: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O governo. É cada vez mais difícil ser empresário por causa da burocracia.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A economia. Com a inflação e o desemprego, fica difícil prosperar.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) O despreparo técnico. Em geral, os empresários têm pouco conhecimento sobre suas atividades.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) A falta de “tino” comercial. Muitas pessoas que não têm perfil para empreender estão se aventurando no mundo dos negócios.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A concorrência. O mercado está cada vez mais difícil por causa do número de empresas competindo pela atenção dos consumidores.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A falta de motivação. Muitos empresários não estão realmente dispostos a dar tudo de si pelos seus negócios.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35. Você concorda ou discorda da seguinte afirmação:</w:t>
      </w:r>
    </w:p>
    <w:p w:rsidR="00DD1AB1" w:rsidRPr="00854DDE" w:rsidRDefault="00DD1AB1" w:rsidP="00DD1AB1">
      <w:pPr>
        <w:spacing w:after="0" w:line="240" w:lineRule="auto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“No trabalho, a oferta de oportunidades é mais importante que a segurança”.</w:t>
      </w:r>
    </w:p>
    <w:p w:rsidR="00DD1AB1" w:rsidRPr="00854DDE" w:rsidRDefault="00DD1AB1" w:rsidP="00DD1AB1">
      <w:pPr>
        <w:spacing w:after="0" w:line="240" w:lineRule="auto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Concordo inteiramente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Concordo em Parte</w:t>
      </w:r>
    </w:p>
    <w:p w:rsidR="00DD1AB1" w:rsidRPr="00854DDE" w:rsidRDefault="00DD1AB1" w:rsidP="00DD1AB1">
      <w:pPr>
        <w:spacing w:after="0" w:line="240" w:lineRule="auto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Discordo em Parte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Discordo Inteiramente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36. Você concorda ou discorda da seguinte afirmação:</w:t>
      </w:r>
    </w:p>
    <w:p w:rsidR="00DD1AB1" w:rsidRPr="00854DDE" w:rsidRDefault="00DD1AB1" w:rsidP="00DD1AB1">
      <w:pPr>
        <w:spacing w:after="0" w:line="240" w:lineRule="auto"/>
        <w:jc w:val="center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“No Brasil, há muitas oportunidades para que</w:t>
      </w:r>
      <w:r>
        <w:rPr>
          <w:rFonts w:ascii="Arial" w:hAnsi="Arial"/>
          <w:lang w:val="pt-BR"/>
        </w:rPr>
        <w:t xml:space="preserve"> </w:t>
      </w:r>
      <w:r w:rsidRPr="00854DDE">
        <w:rPr>
          <w:rFonts w:ascii="Arial" w:hAnsi="Arial"/>
          <w:lang w:val="pt-BR"/>
        </w:rPr>
        <w:t>pessoas como eu possam iniciar um negócio”.</w:t>
      </w:r>
    </w:p>
    <w:p w:rsidR="00DD1AB1" w:rsidRPr="00854DDE" w:rsidRDefault="00DD1AB1" w:rsidP="00DD1AB1">
      <w:pPr>
        <w:spacing w:after="0" w:line="240" w:lineRule="auto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Concordo inteiramente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Concordo em Parte</w:t>
      </w:r>
    </w:p>
    <w:p w:rsidR="00DD1AB1" w:rsidRPr="00854DDE" w:rsidRDefault="00DD1AB1" w:rsidP="00DD1AB1">
      <w:pPr>
        <w:spacing w:after="0" w:line="240" w:lineRule="auto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Discordo em Parte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  <w:t>(     ) Discordo Inteiramente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 xml:space="preserve">37. Use a sua imaginação e liste o maior número de coisas que se pode fazer com </w:t>
      </w:r>
      <w:r w:rsidRPr="00854DDE">
        <w:rPr>
          <w:rFonts w:ascii="Arial" w:hAnsi="Arial"/>
          <w:b/>
          <w:u w:val="single"/>
          <w:lang w:val="pt-BR"/>
        </w:rPr>
        <w:t>serragem</w:t>
      </w:r>
      <w:r w:rsidRPr="00854DDE">
        <w:rPr>
          <w:rFonts w:ascii="Arial" w:hAnsi="Arial"/>
          <w:b/>
          <w:lang w:val="pt-B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5"/>
        <w:gridCol w:w="4805"/>
      </w:tblGrid>
      <w:tr w:rsidR="00DD1AB1" w:rsidRPr="00083655" w:rsidTr="00400969"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  <w:tr w:rsidR="00DD1AB1" w:rsidRPr="00083655" w:rsidTr="00400969"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  <w:tr w:rsidR="00DD1AB1" w:rsidRPr="00083655" w:rsidTr="00400969"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  <w:tr w:rsidR="00DD1AB1" w:rsidRPr="00083655" w:rsidTr="00400969"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  <w:tr w:rsidR="00DD1AB1" w:rsidRPr="00083655" w:rsidTr="00400969"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  <w:tr w:rsidR="00DD1AB1" w:rsidRPr="00083655" w:rsidTr="00400969"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  <w:tc>
          <w:tcPr>
            <w:tcW w:w="4805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</w:tbl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38. Se hoje, na empresa em que você trabalha como empregado, lhe fosse dada a oportunidade de ter o posto e salário do seu chefe pelos próximos cinco anos, você aceitaria?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Sim.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b/>
          <w:lang w:val="pt-BR"/>
        </w:rPr>
        <w:t>Por quê?</w:t>
      </w:r>
      <w:r w:rsidRPr="00854DDE">
        <w:rPr>
          <w:rFonts w:ascii="Arial" w:hAnsi="Arial"/>
          <w:lang w:val="pt-BR"/>
        </w:rPr>
        <w:t>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(     ) Não.</w:t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  <w:r w:rsidRPr="00854DDE">
        <w:rPr>
          <w:rFonts w:ascii="Arial" w:hAnsi="Arial"/>
          <w:lang w:val="pt-BR"/>
        </w:rPr>
        <w:tab/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39. Imagine que você foi premiado com uma quantia equivalente a R$ 500.000,00 (quinhentos mil reais) para gastar como quiser. Como você usaria este montante?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Primeiro uso: 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Segundo uso: 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854DDE">
        <w:rPr>
          <w:rFonts w:ascii="Arial" w:hAnsi="Arial"/>
          <w:lang w:val="pt-BR"/>
        </w:rPr>
        <w:t>Terceiro uso: ___________________________________________________________</w:t>
      </w: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lastRenderedPageBreak/>
        <w:t>40. Apresente o seu projeto de negócio ou idéia de expansão da sua empresa detalhadamente. Fale sobre as principais características do projeto, o mercado de atuação, os produtos / serviços ofertados, explique por que sua empresa é melhor do que a concorrência 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0"/>
      </w:tblGrid>
      <w:tr w:rsidR="00DD1AB1" w:rsidRPr="00083655" w:rsidTr="00400969">
        <w:tc>
          <w:tcPr>
            <w:tcW w:w="9610" w:type="dxa"/>
          </w:tcPr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  <w:p w:rsidR="00DD1AB1" w:rsidRPr="006E6EB4" w:rsidRDefault="00DD1AB1" w:rsidP="00400969">
            <w:pPr>
              <w:spacing w:after="0" w:line="240" w:lineRule="auto"/>
              <w:jc w:val="both"/>
              <w:rPr>
                <w:rFonts w:ascii="Arial" w:hAnsi="Arial"/>
                <w:lang w:val="pt-BR" w:eastAsia="pt-BR"/>
              </w:rPr>
            </w:pPr>
          </w:p>
        </w:tc>
      </w:tr>
    </w:tbl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Default="00DD1AB1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Pr="004527E0" w:rsidRDefault="00706A22" w:rsidP="004527E0">
      <w:pPr>
        <w:spacing w:after="0" w:line="240" w:lineRule="auto"/>
        <w:jc w:val="center"/>
        <w:rPr>
          <w:rFonts w:ascii="Arial" w:hAnsi="Arial"/>
          <w:b/>
          <w:lang w:val="pt-BR"/>
        </w:rPr>
      </w:pPr>
      <w:r w:rsidRPr="004527E0">
        <w:rPr>
          <w:rFonts w:ascii="Arial" w:hAnsi="Arial"/>
          <w:b/>
          <w:lang w:val="pt-BR"/>
        </w:rPr>
        <w:lastRenderedPageBreak/>
        <w:t>IMPORTANTE – LEIA COM ATENÇÃO!</w:t>
      </w: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 ficha de cadastro</w:t>
      </w:r>
      <w:r w:rsidR="00706A22">
        <w:rPr>
          <w:rFonts w:ascii="Arial" w:hAnsi="Arial"/>
          <w:lang w:val="pt-BR"/>
        </w:rPr>
        <w:t xml:space="preserve"> é apenas o primeiro passo para a inscriç</w:t>
      </w:r>
      <w:r w:rsidR="004527E0">
        <w:rPr>
          <w:rFonts w:ascii="Arial" w:hAnsi="Arial"/>
          <w:lang w:val="pt-BR"/>
        </w:rPr>
        <w:t>ão n</w:t>
      </w:r>
      <w:r w:rsidR="00706A22">
        <w:rPr>
          <w:rFonts w:ascii="Arial" w:hAnsi="Arial"/>
          <w:lang w:val="pt-BR"/>
        </w:rPr>
        <w:t xml:space="preserve">o EMPRETEC. Após análise da mesma, entraremos em contato para marcar a entrevista presencial. </w:t>
      </w: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Após aprovação na entrevista,</w:t>
      </w:r>
      <w:r w:rsidR="004527E0">
        <w:rPr>
          <w:rFonts w:ascii="Arial" w:hAnsi="Arial"/>
          <w:lang w:val="pt-BR"/>
        </w:rPr>
        <w:t xml:space="preserve"> </w:t>
      </w:r>
      <w:r>
        <w:rPr>
          <w:rFonts w:ascii="Arial" w:hAnsi="Arial"/>
          <w:lang w:val="pt-BR"/>
        </w:rPr>
        <w:t>para completar o processo de inscrição é necessário realizar o</w:t>
      </w:r>
      <w:r w:rsidR="004527E0">
        <w:rPr>
          <w:rFonts w:ascii="Arial" w:hAnsi="Arial"/>
          <w:lang w:val="pt-BR"/>
        </w:rPr>
        <w:t xml:space="preserve"> pagamento no caixa do SEBRAE (</w:t>
      </w:r>
      <w:r>
        <w:rPr>
          <w:rFonts w:ascii="Arial" w:hAnsi="Arial"/>
          <w:lang w:val="pt-BR"/>
        </w:rPr>
        <w:t>2ª a 6ª – 8 às 18h</w:t>
      </w:r>
      <w:r w:rsidR="004527E0">
        <w:rPr>
          <w:rFonts w:ascii="Arial" w:hAnsi="Arial"/>
          <w:lang w:val="pt-BR"/>
        </w:rPr>
        <w:t xml:space="preserve"> – 1° andar</w:t>
      </w:r>
      <w:r>
        <w:rPr>
          <w:rFonts w:ascii="Arial" w:hAnsi="Arial"/>
          <w:lang w:val="pt-BR"/>
        </w:rPr>
        <w:t>).</w:t>
      </w: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706A22" w:rsidRDefault="00706A22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Somente após todas as etapas serem concluídas seu processo de inscrição estará </w:t>
      </w:r>
      <w:r w:rsidR="004527E0">
        <w:rPr>
          <w:rFonts w:ascii="Arial" w:hAnsi="Arial"/>
          <w:lang w:val="pt-BR"/>
        </w:rPr>
        <w:t xml:space="preserve">finalizado e sua vaga garantida, de forma que </w:t>
      </w:r>
      <w:r w:rsidR="00810924">
        <w:rPr>
          <w:rFonts w:ascii="Arial" w:hAnsi="Arial"/>
          <w:lang w:val="pt-BR"/>
        </w:rPr>
        <w:t>você</w:t>
      </w:r>
      <w:r w:rsidR="004527E0">
        <w:rPr>
          <w:rFonts w:ascii="Arial" w:hAnsi="Arial"/>
          <w:lang w:val="pt-BR"/>
        </w:rPr>
        <w:t xml:space="preserve"> receberá a confirmação do SEBRAE para o acesso na turma pleiteada.</w:t>
      </w:r>
    </w:p>
    <w:p w:rsidR="004527E0" w:rsidRDefault="004527E0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4527E0" w:rsidRDefault="004527E0" w:rsidP="00DD1AB1">
      <w:pPr>
        <w:spacing w:after="0" w:line="24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Obs: as turmas são bastante concorridas e as vagas limitadas. Sugerimos que complete seu processo o mais breve poss</w:t>
      </w:r>
      <w:r w:rsidR="00AC5483">
        <w:rPr>
          <w:rFonts w:ascii="Arial" w:hAnsi="Arial"/>
          <w:lang w:val="pt-BR"/>
        </w:rPr>
        <w:t>ível!</w:t>
      </w:r>
    </w:p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2459"/>
        <w:gridCol w:w="1963"/>
      </w:tblGrid>
      <w:tr w:rsidR="00CC1C2B" w:rsidRPr="00083655" w:rsidTr="00CC1C2B">
        <w:trPr>
          <w:trHeight w:val="274"/>
        </w:trPr>
        <w:tc>
          <w:tcPr>
            <w:tcW w:w="2459" w:type="dxa"/>
          </w:tcPr>
          <w:p w:rsidR="00AC5483" w:rsidRDefault="00AC5483" w:rsidP="00AC5483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</w:p>
          <w:p w:rsidR="00AC5483" w:rsidRDefault="00AC5483" w:rsidP="00CC1C2B">
            <w:pPr>
              <w:spacing w:after="0" w:line="240" w:lineRule="auto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CIENTE</w:t>
            </w:r>
          </w:p>
          <w:p w:rsidR="00AC5483" w:rsidRDefault="00AC5483" w:rsidP="00CC1C2B">
            <w:pPr>
              <w:spacing w:after="0" w:line="240" w:lineRule="auto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(marcar um x ao lado)</w:t>
            </w:r>
          </w:p>
        </w:tc>
        <w:tc>
          <w:tcPr>
            <w:tcW w:w="1963" w:type="dxa"/>
          </w:tcPr>
          <w:p w:rsidR="00AC5483" w:rsidRDefault="00AC5483" w:rsidP="00AC5483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</w:p>
        </w:tc>
      </w:tr>
    </w:tbl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4527E0" w:rsidRDefault="004527E0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AC5483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AC5483" w:rsidRPr="00854DDE" w:rsidRDefault="00AC5483" w:rsidP="00DD1AB1">
      <w:pPr>
        <w:spacing w:after="0" w:line="240" w:lineRule="auto"/>
        <w:jc w:val="both"/>
        <w:rPr>
          <w:rFonts w:ascii="Arial" w:hAnsi="Arial"/>
          <w:lang w:val="pt-BR"/>
        </w:rPr>
      </w:pPr>
    </w:p>
    <w:p w:rsidR="00DD1AB1" w:rsidRPr="00854DDE" w:rsidRDefault="00DD1AB1" w:rsidP="00DD1AB1">
      <w:pPr>
        <w:spacing w:after="0" w:line="240" w:lineRule="auto"/>
        <w:jc w:val="center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___________________________</w:t>
      </w:r>
    </w:p>
    <w:p w:rsidR="00DD1AB1" w:rsidRDefault="00DD1AB1" w:rsidP="00DD1AB1">
      <w:pPr>
        <w:spacing w:after="0" w:line="240" w:lineRule="auto"/>
        <w:jc w:val="center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>Assinatura</w:t>
      </w:r>
    </w:p>
    <w:p w:rsidR="00DD1AB1" w:rsidRDefault="00DD1AB1" w:rsidP="00DD1AB1">
      <w:pPr>
        <w:spacing w:after="0" w:line="240" w:lineRule="auto"/>
        <w:jc w:val="center"/>
        <w:rPr>
          <w:rFonts w:ascii="Arial" w:hAnsi="Arial"/>
          <w:b/>
          <w:lang w:val="pt-BR"/>
        </w:rPr>
      </w:pPr>
    </w:p>
    <w:p w:rsidR="00DD1AB1" w:rsidRPr="005A368D" w:rsidRDefault="00DD1AB1" w:rsidP="00DD1AB1">
      <w:pPr>
        <w:spacing w:after="0"/>
        <w:jc w:val="center"/>
        <w:rPr>
          <w:b/>
          <w:color w:val="0000FF"/>
          <w:sz w:val="28"/>
          <w:szCs w:val="28"/>
          <w:lang w:val="pt-BR"/>
        </w:rPr>
      </w:pPr>
      <w:r w:rsidRPr="005A368D">
        <w:rPr>
          <w:b/>
          <w:color w:val="0000FF"/>
          <w:sz w:val="28"/>
          <w:szCs w:val="28"/>
          <w:lang w:val="pt-BR"/>
        </w:rPr>
        <w:t>SEBRAE/CE</w:t>
      </w:r>
    </w:p>
    <w:p w:rsidR="00DD1AB1" w:rsidRPr="005A368D" w:rsidRDefault="00DD1AB1" w:rsidP="00DD1AB1">
      <w:pPr>
        <w:spacing w:after="0"/>
        <w:jc w:val="center"/>
        <w:rPr>
          <w:color w:val="0000FF"/>
          <w:sz w:val="24"/>
          <w:lang w:val="pt-BR"/>
        </w:rPr>
      </w:pPr>
      <w:r w:rsidRPr="005A368D">
        <w:rPr>
          <w:color w:val="0000FF"/>
          <w:sz w:val="24"/>
          <w:lang w:val="pt-BR"/>
        </w:rPr>
        <w:t>Av. Monsenhor Tabosa</w:t>
      </w:r>
      <w:smartTag w:uri="urn:schemas-microsoft-com:office:smarttags" w:element="PersonName">
        <w:r w:rsidRPr="005A368D">
          <w:rPr>
            <w:color w:val="0000FF"/>
            <w:sz w:val="24"/>
            <w:lang w:val="pt-BR"/>
          </w:rPr>
          <w:t>,</w:t>
        </w:r>
      </w:smartTag>
      <w:r w:rsidRPr="005A368D">
        <w:rPr>
          <w:color w:val="0000FF"/>
          <w:sz w:val="24"/>
          <w:lang w:val="pt-BR"/>
        </w:rPr>
        <w:t xml:space="preserve"> 777 – Fortaleza/CE</w:t>
      </w:r>
    </w:p>
    <w:p w:rsidR="00DD1AB1" w:rsidRPr="005A368D" w:rsidRDefault="00083655" w:rsidP="00DD1AB1">
      <w:pPr>
        <w:pStyle w:val="Ttulo4"/>
        <w:rPr>
          <w:rFonts w:ascii="Calibri" w:hAnsi="Calibri"/>
        </w:rPr>
      </w:pPr>
      <w:r>
        <w:rPr>
          <w:rFonts w:ascii="Calibri" w:hAnsi="Calibri"/>
        </w:rPr>
        <w:t>Telefones: (0xx 85) - 3255.6667</w:t>
      </w:r>
      <w:bookmarkStart w:id="0" w:name="_GoBack"/>
      <w:bookmarkEnd w:id="0"/>
    </w:p>
    <w:p w:rsidR="00A75E6B" w:rsidRPr="008A4626" w:rsidRDefault="005C291F" w:rsidP="00DD1AB1">
      <w:pPr>
        <w:spacing w:after="0"/>
        <w:jc w:val="center"/>
        <w:rPr>
          <w:rFonts w:asciiTheme="minorHAnsi" w:hAnsiTheme="minorHAnsi" w:cstheme="minorHAnsi"/>
          <w:szCs w:val="20"/>
          <w:lang w:val="pt-BR"/>
        </w:rPr>
      </w:pPr>
      <w:hyperlink r:id="rId8" w:history="1">
        <w:r w:rsidR="00DD1AB1" w:rsidRPr="008A4626">
          <w:rPr>
            <w:rStyle w:val="Hyperlink"/>
            <w:sz w:val="24"/>
            <w:lang w:val="pt-BR"/>
          </w:rPr>
          <w:t>www.ce.sebrae.com.br</w:t>
        </w:r>
      </w:hyperlink>
      <w:r w:rsidR="00DD1AB1" w:rsidRPr="008A4626">
        <w:rPr>
          <w:color w:val="0000FF"/>
          <w:sz w:val="24"/>
          <w:lang w:val="pt-BR"/>
        </w:rPr>
        <w:t xml:space="preserve">  -  </w:t>
      </w:r>
      <w:hyperlink r:id="rId9" w:history="1">
        <w:r w:rsidR="008A4626" w:rsidRPr="005B2091">
          <w:rPr>
            <w:rStyle w:val="Hyperlink"/>
            <w:sz w:val="24"/>
            <w:lang w:val="pt-BR"/>
          </w:rPr>
          <w:t>empretec@ce.sebrae.com.br</w:t>
        </w:r>
      </w:hyperlink>
      <w:r w:rsidR="008A4626">
        <w:rPr>
          <w:sz w:val="24"/>
          <w:lang w:val="pt-BR"/>
        </w:rPr>
        <w:tab/>
      </w:r>
    </w:p>
    <w:sectPr w:rsidR="00A75E6B" w:rsidRPr="008A4626" w:rsidSect="00DD1AB1">
      <w:headerReference w:type="default" r:id="rId10"/>
      <w:footerReference w:type="default" r:id="rId11"/>
      <w:pgSz w:w="11906" w:h="16838" w:code="9"/>
      <w:pgMar w:top="2127" w:right="1080" w:bottom="70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1F" w:rsidRDefault="005C291F">
      <w:r>
        <w:separator/>
      </w:r>
    </w:p>
  </w:endnote>
  <w:endnote w:type="continuationSeparator" w:id="0">
    <w:p w:rsidR="005C291F" w:rsidRDefault="005C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BI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B9" w:rsidRDefault="007170B9">
    <w:pPr>
      <w:pStyle w:val="Rodap"/>
    </w:pPr>
  </w:p>
  <w:tbl>
    <w:tblPr>
      <w:tblW w:w="4997" w:type="pct"/>
      <w:jc w:val="center"/>
      <w:tblLayout w:type="fixed"/>
      <w:tblLook w:val="01E0" w:firstRow="1" w:lastRow="1" w:firstColumn="1" w:lastColumn="1" w:noHBand="0" w:noVBand="0"/>
    </w:tblPr>
    <w:tblGrid>
      <w:gridCol w:w="9882"/>
    </w:tblGrid>
    <w:tr w:rsidR="007170B9" w:rsidRPr="00DD1AB1" w:rsidTr="00DD1AB1">
      <w:trPr>
        <w:trHeight w:val="284"/>
        <w:jc w:val="center"/>
      </w:trPr>
      <w:tc>
        <w:tcPr>
          <w:tcW w:w="5000" w:type="pct"/>
          <w:tcMar>
            <w:left w:w="57" w:type="dxa"/>
            <w:right w:w="85" w:type="dxa"/>
          </w:tcMar>
          <w:vAlign w:val="center"/>
        </w:tcPr>
        <w:p w:rsidR="007170B9" w:rsidRPr="00DD1AB1" w:rsidRDefault="007170B9" w:rsidP="00CC365C">
          <w:pPr>
            <w:pStyle w:val="Ttulo2"/>
            <w:spacing w:before="60"/>
            <w:jc w:val="right"/>
            <w:rPr>
              <w:rFonts w:asciiTheme="minorHAnsi" w:hAnsiTheme="minorHAnsi"/>
              <w:sz w:val="36"/>
              <w:szCs w:val="36"/>
              <w:lang w:val="en-US" w:eastAsia="en-US"/>
            </w:rPr>
          </w:pPr>
          <w:r w:rsidRPr="00DD1AB1">
            <w:rPr>
              <w:rFonts w:asciiTheme="minorHAnsi" w:hAnsiTheme="minorHAnsi" w:cs="Arial"/>
              <w:noProof/>
              <w:sz w:val="18"/>
              <w:szCs w:val="18"/>
            </w:rPr>
            <w:t xml:space="preserve">Pág. </w:t>
          </w:r>
          <w:r w:rsidR="00EE4FD5" w:rsidRPr="00DD1AB1">
            <w:rPr>
              <w:rFonts w:asciiTheme="minorHAnsi" w:hAnsiTheme="minorHAnsi" w:cs="Arial"/>
              <w:noProof/>
              <w:sz w:val="18"/>
              <w:szCs w:val="18"/>
            </w:rPr>
            <w:fldChar w:fldCharType="begin"/>
          </w:r>
          <w:r w:rsidRPr="00DD1AB1">
            <w:rPr>
              <w:rFonts w:asciiTheme="minorHAnsi" w:hAnsiTheme="minorHAnsi" w:cs="Arial"/>
              <w:noProof/>
              <w:sz w:val="18"/>
              <w:szCs w:val="18"/>
            </w:rPr>
            <w:instrText xml:space="preserve"> PAGE   \* MERGEFORMAT </w:instrText>
          </w:r>
          <w:r w:rsidR="00EE4FD5" w:rsidRPr="00DD1AB1">
            <w:rPr>
              <w:rFonts w:asciiTheme="minorHAnsi" w:hAnsiTheme="minorHAnsi" w:cs="Arial"/>
              <w:noProof/>
              <w:sz w:val="18"/>
              <w:szCs w:val="18"/>
            </w:rPr>
            <w:fldChar w:fldCharType="separate"/>
          </w:r>
          <w:r w:rsidR="00083655">
            <w:rPr>
              <w:rFonts w:asciiTheme="minorHAnsi" w:hAnsiTheme="minorHAnsi" w:cs="Arial"/>
              <w:noProof/>
              <w:sz w:val="18"/>
              <w:szCs w:val="18"/>
            </w:rPr>
            <w:t>7</w:t>
          </w:r>
          <w:r w:rsidR="00EE4FD5" w:rsidRPr="00DD1AB1">
            <w:rPr>
              <w:rFonts w:asciiTheme="minorHAnsi" w:hAnsiTheme="minorHAnsi" w:cs="Arial"/>
              <w:noProof/>
              <w:sz w:val="18"/>
              <w:szCs w:val="18"/>
            </w:rPr>
            <w:fldChar w:fldCharType="end"/>
          </w:r>
          <w:r w:rsidRPr="00DD1AB1">
            <w:rPr>
              <w:rFonts w:asciiTheme="minorHAnsi" w:hAnsiTheme="minorHAnsi" w:cs="Arial"/>
              <w:noProof/>
              <w:sz w:val="18"/>
              <w:szCs w:val="18"/>
            </w:rPr>
            <w:t xml:space="preserve"> de </w:t>
          </w:r>
          <w:r w:rsidR="005C291F">
            <w:fldChar w:fldCharType="begin"/>
          </w:r>
          <w:r w:rsidR="005C291F">
            <w:instrText xml:space="preserve"> NUMPAGES   \* MERGEFORMAT </w:instrText>
          </w:r>
          <w:r w:rsidR="005C291F">
            <w:fldChar w:fldCharType="separate"/>
          </w:r>
          <w:r w:rsidR="00083655" w:rsidRPr="00083655">
            <w:rPr>
              <w:rFonts w:asciiTheme="minorHAnsi" w:hAnsiTheme="minorHAnsi"/>
              <w:noProof/>
              <w:sz w:val="18"/>
              <w:szCs w:val="18"/>
              <w:lang w:val="en-US" w:eastAsia="en-US"/>
            </w:rPr>
            <w:t>7</w:t>
          </w:r>
          <w:r w:rsidR="005C291F">
            <w:rPr>
              <w:rFonts w:asciiTheme="minorHAnsi" w:hAnsiTheme="minorHAnsi"/>
              <w:noProof/>
              <w:sz w:val="18"/>
              <w:szCs w:val="18"/>
              <w:lang w:val="en-US" w:eastAsia="en-US"/>
            </w:rPr>
            <w:fldChar w:fldCharType="end"/>
          </w:r>
        </w:p>
      </w:tc>
    </w:tr>
  </w:tbl>
  <w:p w:rsidR="007170B9" w:rsidRDefault="007170B9" w:rsidP="00CC36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1F" w:rsidRDefault="005C291F">
      <w:r>
        <w:separator/>
      </w:r>
    </w:p>
  </w:footnote>
  <w:footnote w:type="continuationSeparator" w:id="0">
    <w:p w:rsidR="005C291F" w:rsidRDefault="005C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F7" w:rsidRPr="00C959D0" w:rsidRDefault="0057323F" w:rsidP="00C959D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-685801</wp:posOffset>
          </wp:positionH>
          <wp:positionV relativeFrom="paragraph">
            <wp:posOffset>-449580</wp:posOffset>
          </wp:positionV>
          <wp:extent cx="7591425" cy="1238250"/>
          <wp:effectExtent l="19050" t="0" r="9525" b="0"/>
          <wp:wrapNone/>
          <wp:docPr id="2" name="Imagem 2" descr="O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C5118"/>
    <w:multiLevelType w:val="hybridMultilevel"/>
    <w:tmpl w:val="83DAC128"/>
    <w:lvl w:ilvl="0" w:tplc="908CBF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F262B"/>
    <w:multiLevelType w:val="multilevel"/>
    <w:tmpl w:val="7E04FD56"/>
    <w:lvl w:ilvl="0">
      <w:start w:val="1"/>
      <w:numFmt w:val="decimal"/>
      <w:pStyle w:val="Licitao-Nvel1"/>
      <w:suff w:val="space"/>
      <w:lvlText w:val="%1"/>
      <w:lvlJc w:val="left"/>
      <w:pPr>
        <w:ind w:left="71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Licitao-Nvel2"/>
      <w:suff w:val="space"/>
      <w:lvlText w:val="%1.%2."/>
      <w:lvlJc w:val="left"/>
      <w:pPr>
        <w:ind w:left="71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citao-Nvel3"/>
      <w:suff w:val="space"/>
      <w:lvlText w:val="%1.%2.%3."/>
      <w:lvlJc w:val="left"/>
      <w:pPr>
        <w:ind w:left="1209" w:hanging="64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9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DAC0D8E"/>
    <w:multiLevelType w:val="hybridMultilevel"/>
    <w:tmpl w:val="AA90E99E"/>
    <w:lvl w:ilvl="0" w:tplc="D86C6570">
      <w:start w:val="1"/>
      <w:numFmt w:val="bullet"/>
      <w:pStyle w:val="Bullet1DoubleChar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771CA"/>
    <w:multiLevelType w:val="hybridMultilevel"/>
    <w:tmpl w:val="3A58A274"/>
    <w:lvl w:ilvl="0" w:tplc="4BEAE8B0">
      <w:start w:val="1"/>
      <w:numFmt w:val="bullet"/>
      <w:pStyle w:val="Bullet2Single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DAC"/>
    <w:rsid w:val="00000E7A"/>
    <w:rsid w:val="00072261"/>
    <w:rsid w:val="00077D81"/>
    <w:rsid w:val="00083655"/>
    <w:rsid w:val="000A581A"/>
    <w:rsid w:val="000B5D99"/>
    <w:rsid w:val="000C6F72"/>
    <w:rsid w:val="000F38BD"/>
    <w:rsid w:val="001144E4"/>
    <w:rsid w:val="001247CE"/>
    <w:rsid w:val="00136869"/>
    <w:rsid w:val="00161405"/>
    <w:rsid w:val="00162725"/>
    <w:rsid w:val="00162C8F"/>
    <w:rsid w:val="00175434"/>
    <w:rsid w:val="0017654A"/>
    <w:rsid w:val="001B0FD1"/>
    <w:rsid w:val="001B6BB0"/>
    <w:rsid w:val="001D4E02"/>
    <w:rsid w:val="002162E0"/>
    <w:rsid w:val="00234FB1"/>
    <w:rsid w:val="002375D5"/>
    <w:rsid w:val="00247A43"/>
    <w:rsid w:val="00252DEB"/>
    <w:rsid w:val="00253541"/>
    <w:rsid w:val="002806FB"/>
    <w:rsid w:val="00294AE3"/>
    <w:rsid w:val="002A24EF"/>
    <w:rsid w:val="002C03FE"/>
    <w:rsid w:val="002C0447"/>
    <w:rsid w:val="002C24D0"/>
    <w:rsid w:val="003205B6"/>
    <w:rsid w:val="00367F4B"/>
    <w:rsid w:val="00370B88"/>
    <w:rsid w:val="003839F7"/>
    <w:rsid w:val="003935D2"/>
    <w:rsid w:val="003A227D"/>
    <w:rsid w:val="003E06A7"/>
    <w:rsid w:val="003E761D"/>
    <w:rsid w:val="00413FE2"/>
    <w:rsid w:val="004278A8"/>
    <w:rsid w:val="00435C08"/>
    <w:rsid w:val="004527E0"/>
    <w:rsid w:val="0046476A"/>
    <w:rsid w:val="00470536"/>
    <w:rsid w:val="00481C6F"/>
    <w:rsid w:val="00485EBB"/>
    <w:rsid w:val="004A4FD0"/>
    <w:rsid w:val="004D2C2D"/>
    <w:rsid w:val="004E4625"/>
    <w:rsid w:val="004E5B07"/>
    <w:rsid w:val="004F58D6"/>
    <w:rsid w:val="004F666A"/>
    <w:rsid w:val="00505B5F"/>
    <w:rsid w:val="00514709"/>
    <w:rsid w:val="0057323F"/>
    <w:rsid w:val="00574459"/>
    <w:rsid w:val="005834B0"/>
    <w:rsid w:val="005A4C80"/>
    <w:rsid w:val="005A71CC"/>
    <w:rsid w:val="005C291F"/>
    <w:rsid w:val="005F4FF6"/>
    <w:rsid w:val="00615023"/>
    <w:rsid w:val="0062668F"/>
    <w:rsid w:val="00654657"/>
    <w:rsid w:val="00656099"/>
    <w:rsid w:val="006565F0"/>
    <w:rsid w:val="00697465"/>
    <w:rsid w:val="006E526D"/>
    <w:rsid w:val="006F6976"/>
    <w:rsid w:val="007025CA"/>
    <w:rsid w:val="00706A22"/>
    <w:rsid w:val="00712CF7"/>
    <w:rsid w:val="007170B9"/>
    <w:rsid w:val="00720699"/>
    <w:rsid w:val="00721016"/>
    <w:rsid w:val="007256F8"/>
    <w:rsid w:val="00725B2A"/>
    <w:rsid w:val="007570E8"/>
    <w:rsid w:val="007760B4"/>
    <w:rsid w:val="00794C20"/>
    <w:rsid w:val="007A36FF"/>
    <w:rsid w:val="007A5940"/>
    <w:rsid w:val="007A75D5"/>
    <w:rsid w:val="007B3274"/>
    <w:rsid w:val="007B44AF"/>
    <w:rsid w:val="007E3F8F"/>
    <w:rsid w:val="00800B8D"/>
    <w:rsid w:val="008040AE"/>
    <w:rsid w:val="00810924"/>
    <w:rsid w:val="00855DA5"/>
    <w:rsid w:val="008600CA"/>
    <w:rsid w:val="00870596"/>
    <w:rsid w:val="0087175B"/>
    <w:rsid w:val="00890B05"/>
    <w:rsid w:val="008927AD"/>
    <w:rsid w:val="00896F06"/>
    <w:rsid w:val="008A4626"/>
    <w:rsid w:val="008E2DE6"/>
    <w:rsid w:val="008F3499"/>
    <w:rsid w:val="008F532A"/>
    <w:rsid w:val="00902C69"/>
    <w:rsid w:val="0092625B"/>
    <w:rsid w:val="009325D0"/>
    <w:rsid w:val="0095723B"/>
    <w:rsid w:val="00972765"/>
    <w:rsid w:val="00984546"/>
    <w:rsid w:val="009A268D"/>
    <w:rsid w:val="009D093B"/>
    <w:rsid w:val="009E572E"/>
    <w:rsid w:val="00A04160"/>
    <w:rsid w:val="00A15481"/>
    <w:rsid w:val="00A3173B"/>
    <w:rsid w:val="00A62853"/>
    <w:rsid w:val="00A63678"/>
    <w:rsid w:val="00A75E6B"/>
    <w:rsid w:val="00AC5483"/>
    <w:rsid w:val="00AD7DAC"/>
    <w:rsid w:val="00AE1C0C"/>
    <w:rsid w:val="00B130FA"/>
    <w:rsid w:val="00B30DC9"/>
    <w:rsid w:val="00B41515"/>
    <w:rsid w:val="00B56A81"/>
    <w:rsid w:val="00B91C90"/>
    <w:rsid w:val="00BC5679"/>
    <w:rsid w:val="00BD671D"/>
    <w:rsid w:val="00C264AA"/>
    <w:rsid w:val="00C323E5"/>
    <w:rsid w:val="00C40D34"/>
    <w:rsid w:val="00C81F4B"/>
    <w:rsid w:val="00C82439"/>
    <w:rsid w:val="00C959D0"/>
    <w:rsid w:val="00CC1C2B"/>
    <w:rsid w:val="00CC23E7"/>
    <w:rsid w:val="00CC365C"/>
    <w:rsid w:val="00CD5D18"/>
    <w:rsid w:val="00CD73C0"/>
    <w:rsid w:val="00D1318A"/>
    <w:rsid w:val="00D14247"/>
    <w:rsid w:val="00D16F8F"/>
    <w:rsid w:val="00D17974"/>
    <w:rsid w:val="00D215E9"/>
    <w:rsid w:val="00D23C35"/>
    <w:rsid w:val="00D6538A"/>
    <w:rsid w:val="00D97A01"/>
    <w:rsid w:val="00DD1AB1"/>
    <w:rsid w:val="00DE0973"/>
    <w:rsid w:val="00DE34A7"/>
    <w:rsid w:val="00DF2045"/>
    <w:rsid w:val="00E04D05"/>
    <w:rsid w:val="00E21176"/>
    <w:rsid w:val="00E30F5D"/>
    <w:rsid w:val="00E420CF"/>
    <w:rsid w:val="00E430B7"/>
    <w:rsid w:val="00E51183"/>
    <w:rsid w:val="00E62A95"/>
    <w:rsid w:val="00E67826"/>
    <w:rsid w:val="00E86F42"/>
    <w:rsid w:val="00EB7E67"/>
    <w:rsid w:val="00EC6A80"/>
    <w:rsid w:val="00EE4FD5"/>
    <w:rsid w:val="00EF655B"/>
    <w:rsid w:val="00F8316D"/>
    <w:rsid w:val="00FB4DF8"/>
    <w:rsid w:val="00FD3D2E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8CF2359-7DA0-49DF-9418-3921834A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B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C5679"/>
    <w:pPr>
      <w:keepNext/>
      <w:tabs>
        <w:tab w:val="left" w:pos="567"/>
        <w:tab w:val="left" w:pos="1134"/>
        <w:tab w:val="left" w:pos="1702"/>
        <w:tab w:val="left" w:pos="2269"/>
      </w:tabs>
      <w:spacing w:after="0" w:line="360" w:lineRule="auto"/>
      <w:jc w:val="center"/>
      <w:outlineLvl w:val="0"/>
    </w:pPr>
    <w:rPr>
      <w:rFonts w:ascii="Arial" w:hAnsi="Arial" w:cs="Arial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70B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DD1AB1"/>
    <w:pPr>
      <w:keepNext/>
      <w:spacing w:after="0" w:line="240" w:lineRule="auto"/>
      <w:jc w:val="center"/>
      <w:outlineLvl w:val="3"/>
    </w:pPr>
    <w:rPr>
      <w:rFonts w:ascii="Times New Roman" w:hAnsi="Times New Roman"/>
      <w:color w:val="0000FF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BC5679"/>
    <w:pPr>
      <w:keepNext/>
      <w:tabs>
        <w:tab w:val="left" w:pos="9639"/>
      </w:tabs>
      <w:spacing w:after="0" w:line="240" w:lineRule="auto"/>
      <w:ind w:right="851"/>
      <w:jc w:val="both"/>
      <w:outlineLvl w:val="5"/>
    </w:pPr>
    <w:rPr>
      <w:rFonts w:ascii="Times New Roman" w:hAnsi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567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C567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C5679"/>
    <w:pPr>
      <w:tabs>
        <w:tab w:val="left" w:leader="dot" w:pos="5670"/>
      </w:tabs>
      <w:spacing w:after="0" w:line="360" w:lineRule="exact"/>
      <w:ind w:firstLine="2410"/>
    </w:pPr>
    <w:rPr>
      <w:rFonts w:ascii="Arial" w:hAnsi="Arial"/>
      <w:i/>
      <w:sz w:val="18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unhideWhenUsed/>
    <w:rsid w:val="00BC5679"/>
    <w:pPr>
      <w:spacing w:after="0" w:line="360" w:lineRule="auto"/>
      <w:jc w:val="both"/>
    </w:pPr>
    <w:rPr>
      <w:rFonts w:ascii="Times New Roman" w:hAnsi="Times New Roman"/>
      <w:sz w:val="28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C56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6F72"/>
    <w:pPr>
      <w:spacing w:after="0" w:line="240" w:lineRule="auto"/>
      <w:ind w:left="720"/>
      <w:contextualSpacing/>
    </w:pPr>
    <w:rPr>
      <w:rFonts w:ascii="Arial" w:hAnsi="Arial" w:cs="Arial"/>
      <w:bCs/>
      <w:sz w:val="24"/>
      <w:szCs w:val="24"/>
      <w:lang w:val="pt-BR" w:eastAsia="pt-BR"/>
    </w:rPr>
  </w:style>
  <w:style w:type="paragraph" w:customStyle="1" w:styleId="Default">
    <w:name w:val="Default"/>
    <w:rsid w:val="007A36FF"/>
    <w:pPr>
      <w:autoSpaceDE w:val="0"/>
      <w:autoSpaceDN w:val="0"/>
      <w:adjustRightInd w:val="0"/>
    </w:pPr>
    <w:rPr>
      <w:rFonts w:ascii="CODBIH+Arial" w:hAnsi="CODBIH+Arial" w:cs="CODBIH+Arial"/>
      <w:color w:val="000000"/>
      <w:sz w:val="24"/>
      <w:szCs w:val="24"/>
    </w:rPr>
  </w:style>
  <w:style w:type="paragraph" w:customStyle="1" w:styleId="Nvel3">
    <w:name w:val="Nível 3"/>
    <w:basedOn w:val="Normal"/>
    <w:rsid w:val="008F3499"/>
    <w:pPr>
      <w:tabs>
        <w:tab w:val="num" w:pos="360"/>
        <w:tab w:val="left" w:pos="851"/>
      </w:tabs>
      <w:suppressAutoHyphens/>
      <w:spacing w:before="120" w:after="0" w:line="240" w:lineRule="auto"/>
      <w:ind w:left="230" w:hanging="230"/>
      <w:jc w:val="both"/>
    </w:pPr>
    <w:rPr>
      <w:rFonts w:ascii="Arial" w:hAnsi="Arial"/>
      <w:lang w:val="pt-BR" w:eastAsia="ar-SA"/>
    </w:rPr>
  </w:style>
  <w:style w:type="paragraph" w:customStyle="1" w:styleId="Bullet1DoubleChar">
    <w:name w:val="*Bullet #1 Double Char"/>
    <w:basedOn w:val="Normal"/>
    <w:link w:val="Bullet1DoubleCharChar"/>
    <w:rsid w:val="008F3499"/>
    <w:pPr>
      <w:numPr>
        <w:numId w:val="1"/>
      </w:numPr>
      <w:spacing w:after="220" w:line="220" w:lineRule="atLeast"/>
    </w:pPr>
    <w:rPr>
      <w:rFonts w:ascii="Arial" w:hAnsi="Arial"/>
      <w:color w:val="000000"/>
      <w:sz w:val="24"/>
      <w:szCs w:val="24"/>
    </w:rPr>
  </w:style>
  <w:style w:type="paragraph" w:customStyle="1" w:styleId="Nvel2">
    <w:name w:val="Nível 2"/>
    <w:basedOn w:val="Normal"/>
    <w:rsid w:val="008F3499"/>
    <w:pPr>
      <w:tabs>
        <w:tab w:val="num" w:pos="360"/>
        <w:tab w:val="left" w:pos="567"/>
      </w:tabs>
      <w:suppressAutoHyphens/>
      <w:spacing w:before="180" w:after="0" w:line="240" w:lineRule="auto"/>
      <w:ind w:left="230" w:hanging="230"/>
      <w:jc w:val="both"/>
    </w:pPr>
    <w:rPr>
      <w:rFonts w:ascii="Arial" w:hAnsi="Arial"/>
      <w:lang w:val="pt-BR" w:eastAsia="ar-SA"/>
    </w:rPr>
  </w:style>
  <w:style w:type="paragraph" w:customStyle="1" w:styleId="Nvel4">
    <w:name w:val="Nível 4"/>
    <w:rsid w:val="008F3499"/>
    <w:pPr>
      <w:tabs>
        <w:tab w:val="num" w:pos="360"/>
      </w:tabs>
      <w:suppressAutoHyphens/>
      <w:autoSpaceDE w:val="0"/>
      <w:ind w:left="-229" w:hanging="230"/>
      <w:jc w:val="both"/>
    </w:pPr>
    <w:rPr>
      <w:rFonts w:ascii="Arial" w:eastAsia="Arial" w:hAnsi="Arial"/>
      <w:lang w:eastAsia="ar-SA"/>
    </w:rPr>
  </w:style>
  <w:style w:type="character" w:customStyle="1" w:styleId="Bullet1DoubleCharChar">
    <w:name w:val="*Bullet #1 Double Char Char"/>
    <w:basedOn w:val="Fontepargpadro"/>
    <w:link w:val="Bullet1DoubleChar"/>
    <w:rsid w:val="008F3499"/>
    <w:rPr>
      <w:rFonts w:ascii="Arial" w:hAnsi="Arial"/>
      <w:color w:val="000000"/>
      <w:sz w:val="24"/>
      <w:szCs w:val="24"/>
      <w:lang w:val="en-US" w:eastAsia="en-US" w:bidi="ar-SA"/>
    </w:rPr>
  </w:style>
  <w:style w:type="character" w:customStyle="1" w:styleId="Heading3CharChar">
    <w:name w:val="*Heading 3 Char Char"/>
    <w:basedOn w:val="Fontepargpadro"/>
    <w:link w:val="Heading3Char"/>
    <w:rsid w:val="008F3499"/>
    <w:rPr>
      <w:rFonts w:ascii="Arial" w:hAnsi="Arial"/>
      <w:b/>
      <w:sz w:val="24"/>
      <w:szCs w:val="24"/>
      <w:lang w:val="en-US" w:eastAsia="en-US" w:bidi="ar-SA"/>
    </w:rPr>
  </w:style>
  <w:style w:type="paragraph" w:customStyle="1" w:styleId="Heading3Char">
    <w:name w:val="*Heading 3 Char"/>
    <w:next w:val="Normal"/>
    <w:link w:val="Heading3CharChar"/>
    <w:rsid w:val="008F3499"/>
    <w:pPr>
      <w:keepNext/>
      <w:keepLines/>
      <w:spacing w:before="240" w:after="120"/>
      <w:outlineLvl w:val="3"/>
    </w:pPr>
    <w:rPr>
      <w:rFonts w:ascii="Arial" w:hAnsi="Arial"/>
      <w:b/>
      <w:sz w:val="24"/>
      <w:szCs w:val="24"/>
      <w:lang w:val="en-US" w:eastAsia="en-US"/>
    </w:rPr>
  </w:style>
  <w:style w:type="character" w:customStyle="1" w:styleId="Bullet2SingleChar">
    <w:name w:val="*Bullet #2 Single Char"/>
    <w:basedOn w:val="Fontepargpadro"/>
    <w:link w:val="Bullet2Single"/>
    <w:rsid w:val="008F3499"/>
    <w:rPr>
      <w:rFonts w:ascii="Arial" w:eastAsia="Calibri" w:hAnsi="Arial"/>
      <w:color w:val="000000"/>
      <w:szCs w:val="24"/>
      <w:lang w:val="en-US" w:eastAsia="pt-BR" w:bidi="ar-SA"/>
    </w:rPr>
  </w:style>
  <w:style w:type="paragraph" w:customStyle="1" w:styleId="Bullet2Single">
    <w:name w:val="*Bullet #2 Single"/>
    <w:basedOn w:val="Normal"/>
    <w:link w:val="Bullet2SingleChar"/>
    <w:rsid w:val="008F3499"/>
    <w:pPr>
      <w:numPr>
        <w:numId w:val="2"/>
      </w:numPr>
      <w:tabs>
        <w:tab w:val="left" w:pos="360"/>
      </w:tabs>
      <w:spacing w:after="0" w:line="220" w:lineRule="atLeast"/>
    </w:pPr>
    <w:rPr>
      <w:rFonts w:ascii="Arial" w:eastAsia="Calibri" w:hAnsi="Arial"/>
      <w:color w:val="000000"/>
      <w:sz w:val="20"/>
      <w:szCs w:val="24"/>
      <w:lang w:eastAsia="pt-BR"/>
    </w:rPr>
  </w:style>
  <w:style w:type="paragraph" w:customStyle="1" w:styleId="Licitao-Nvel1">
    <w:name w:val="Licitação - Nível 1"/>
    <w:basedOn w:val="Normal"/>
    <w:next w:val="Licitao-Nvel2"/>
    <w:rsid w:val="008F3499"/>
    <w:pPr>
      <w:keepNext/>
      <w:keepLines/>
      <w:numPr>
        <w:numId w:val="3"/>
      </w:numPr>
      <w:suppressAutoHyphens/>
      <w:spacing w:before="480" w:after="360" w:line="240" w:lineRule="auto"/>
      <w:jc w:val="center"/>
    </w:pPr>
    <w:rPr>
      <w:rFonts w:ascii="Arial" w:hAnsi="Arial"/>
      <w:b/>
      <w:bCs/>
      <w:sz w:val="24"/>
      <w:szCs w:val="20"/>
      <w:lang w:val="pt-BR"/>
    </w:rPr>
  </w:style>
  <w:style w:type="paragraph" w:customStyle="1" w:styleId="Licitao-Nvel2">
    <w:name w:val="Licitação - Nível 2"/>
    <w:basedOn w:val="Normal"/>
    <w:rsid w:val="008F3499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bCs/>
      <w:sz w:val="24"/>
      <w:szCs w:val="24"/>
      <w:lang w:val="pt-BR"/>
    </w:rPr>
  </w:style>
  <w:style w:type="paragraph" w:customStyle="1" w:styleId="Licitao-Nvel3">
    <w:name w:val="Licitação - Nível 3"/>
    <w:basedOn w:val="Normal"/>
    <w:rsid w:val="008F3499"/>
    <w:pPr>
      <w:widowControl w:val="0"/>
      <w:numPr>
        <w:ilvl w:val="2"/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val="pt-BR"/>
    </w:rPr>
  </w:style>
  <w:style w:type="paragraph" w:styleId="Cabealho">
    <w:name w:val="header"/>
    <w:basedOn w:val="Normal"/>
    <w:rsid w:val="00C959D0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bCs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C959D0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bCs/>
      <w:sz w:val="24"/>
      <w:szCs w:val="24"/>
      <w:lang w:val="pt-BR" w:eastAsia="pt-BR"/>
    </w:rPr>
  </w:style>
  <w:style w:type="character" w:styleId="Hyperlink">
    <w:name w:val="Hyperlink"/>
    <w:basedOn w:val="Fontepargpadro"/>
    <w:rsid w:val="00A75E6B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7170B9"/>
    <w:rPr>
      <w:rFonts w:ascii="Arial" w:eastAsia="Times New Roman" w:hAnsi="Arial" w:cs="Arial"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0B9"/>
    <w:pPr>
      <w:spacing w:after="0" w:line="240" w:lineRule="auto"/>
    </w:pPr>
    <w:rPr>
      <w:rFonts w:ascii="Tahoma" w:hAnsi="Tahoma" w:cs="Tahoma"/>
      <w:bCs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0B9"/>
    <w:rPr>
      <w:rFonts w:ascii="Tahoma" w:eastAsia="Times New Roman" w:hAnsi="Tahoma" w:cs="Tahoma"/>
      <w:bCs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7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w-headline">
    <w:name w:val="mw-headline"/>
    <w:basedOn w:val="Fontepargpadro"/>
    <w:rsid w:val="007170B9"/>
  </w:style>
  <w:style w:type="character" w:customStyle="1" w:styleId="Ttulo4Char">
    <w:name w:val="Título 4 Char"/>
    <w:basedOn w:val="Fontepargpadro"/>
    <w:link w:val="Ttulo4"/>
    <w:rsid w:val="00DD1AB1"/>
    <w:rPr>
      <w:rFonts w:ascii="Times New Roman" w:eastAsia="Times New Roman" w:hAnsi="Times New Roman"/>
      <w:color w:val="0000FF"/>
      <w:sz w:val="24"/>
    </w:rPr>
  </w:style>
  <w:style w:type="table" w:styleId="Tabelacomgrade">
    <w:name w:val="Table Grid"/>
    <w:basedOn w:val="Tabelanormal"/>
    <w:uiPriority w:val="59"/>
    <w:rsid w:val="00AC5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.sebrae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pretec@ce.sebrae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pretec@ce.sebra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el.costa\Downloads\SEBRAE_CADASTRO_EMPRET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SEBRAE_CADASTRO_EMPRETEC</Template>
  <TotalTime>0</TotalTime>
  <Pages>7</Pages>
  <Words>2091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Armageddon</Company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Leonel Oliveira Costa</dc:creator>
  <cp:lastModifiedBy>Jonatan Castro Herculano</cp:lastModifiedBy>
  <cp:revision>3</cp:revision>
  <cp:lastPrinted>2015-09-11T12:34:00Z</cp:lastPrinted>
  <dcterms:created xsi:type="dcterms:W3CDTF">2015-09-22T20:42:00Z</dcterms:created>
  <dcterms:modified xsi:type="dcterms:W3CDTF">2016-06-28T20:56:00Z</dcterms:modified>
</cp:coreProperties>
</file>